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0F" w:rsidRPr="008F4F07" w:rsidRDefault="0074310F" w:rsidP="009043D2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8F4F07">
        <w:rPr>
          <w:rFonts w:ascii="標楷體" w:hAnsi="標楷體" w:cs="標楷體" w:hint="eastAsia"/>
          <w:b/>
          <w:bCs/>
          <w:kern w:val="2"/>
        </w:rPr>
        <w:t>工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廠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登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記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申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請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書</w:t>
      </w:r>
    </w:p>
    <w:p w:rsidR="0074310F" w:rsidRPr="00DC432D" w:rsidRDefault="0074310F" w:rsidP="00902DFC">
      <w:pPr>
        <w:adjustRightInd/>
        <w:spacing w:before="120" w:after="120" w:line="240" w:lineRule="exact"/>
        <w:ind w:leftChars="-128" w:left="31680" w:rightChars="-181" w:right="31680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DC432D">
        <w:rPr>
          <w:rFonts w:ascii="標楷體" w:hAnsi="標楷體" w:cs="標楷體" w:hint="eastAsia"/>
          <w:kern w:val="2"/>
          <w:sz w:val="24"/>
          <w:szCs w:val="24"/>
        </w:rPr>
        <w:t>受文者：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縣（市）政府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   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720"/>
        <w:gridCol w:w="488"/>
        <w:gridCol w:w="344"/>
        <w:gridCol w:w="269"/>
        <w:gridCol w:w="159"/>
        <w:gridCol w:w="148"/>
        <w:gridCol w:w="307"/>
        <w:gridCol w:w="306"/>
        <w:gridCol w:w="307"/>
        <w:gridCol w:w="214"/>
        <w:gridCol w:w="93"/>
        <w:gridCol w:w="263"/>
        <w:gridCol w:w="44"/>
        <w:gridCol w:w="240"/>
        <w:gridCol w:w="418"/>
        <w:gridCol w:w="422"/>
        <w:gridCol w:w="120"/>
        <w:gridCol w:w="315"/>
        <w:gridCol w:w="223"/>
        <w:gridCol w:w="61"/>
        <w:gridCol w:w="839"/>
        <w:gridCol w:w="243"/>
        <w:gridCol w:w="193"/>
        <w:gridCol w:w="50"/>
        <w:gridCol w:w="35"/>
        <w:gridCol w:w="208"/>
        <w:gridCol w:w="114"/>
        <w:gridCol w:w="130"/>
        <w:gridCol w:w="243"/>
        <w:gridCol w:w="243"/>
        <w:gridCol w:w="244"/>
        <w:gridCol w:w="243"/>
        <w:gridCol w:w="243"/>
        <w:gridCol w:w="246"/>
      </w:tblGrid>
      <w:tr w:rsidR="0074310F" w:rsidRPr="00DC432D">
        <w:trPr>
          <w:cantSplit/>
          <w:trHeight w:hRule="exact" w:val="454"/>
          <w:jc w:val="center"/>
        </w:trPr>
        <w:tc>
          <w:tcPr>
            <w:tcW w:w="9301" w:type="dxa"/>
            <w:gridSpan w:val="35"/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74310F" w:rsidRPr="00DC432D">
        <w:trPr>
          <w:cantSplit/>
          <w:trHeight w:val="173"/>
          <w:jc w:val="center"/>
        </w:trPr>
        <w:tc>
          <w:tcPr>
            <w:tcW w:w="1286" w:type="dxa"/>
            <w:gridSpan w:val="2"/>
            <w:vMerge w:val="restart"/>
          </w:tcPr>
          <w:p w:rsidR="0074310F" w:rsidRPr="00DC432D" w:rsidRDefault="0074310F" w:rsidP="00CA496E">
            <w:pPr>
              <w:adjustRightInd/>
              <w:spacing w:before="2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8"/>
            <w:vMerge w:val="restart"/>
          </w:tcPr>
          <w:p w:rsidR="0074310F" w:rsidRPr="00DC432D" w:rsidRDefault="0074310F" w:rsidP="00CA496E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4310F" w:rsidRPr="00DC432D" w:rsidRDefault="0074310F" w:rsidP="00CA496E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435" w:type="dxa"/>
            <w:gridSpan w:val="13"/>
          </w:tcPr>
          <w:p w:rsidR="0074310F" w:rsidRPr="00DC432D" w:rsidRDefault="0074310F" w:rsidP="00CA496E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74310F" w:rsidRPr="00DC432D">
        <w:trPr>
          <w:cantSplit/>
          <w:trHeight w:val="94"/>
          <w:jc w:val="center"/>
        </w:trPr>
        <w:tc>
          <w:tcPr>
            <w:tcW w:w="1286" w:type="dxa"/>
            <w:gridSpan w:val="2"/>
            <w:vMerge/>
          </w:tcPr>
          <w:p w:rsidR="0074310F" w:rsidRPr="00DC432D" w:rsidRDefault="0074310F" w:rsidP="00CA496E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8"/>
            <w:vMerge/>
          </w:tcPr>
          <w:p w:rsidR="0074310F" w:rsidRPr="00DC432D" w:rsidRDefault="0074310F" w:rsidP="00CA496E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4310F" w:rsidRPr="00DC432D" w:rsidRDefault="0074310F" w:rsidP="00CA496E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435" w:type="dxa"/>
            <w:gridSpan w:val="13"/>
          </w:tcPr>
          <w:p w:rsidR="0074310F" w:rsidRPr="00DC432D" w:rsidRDefault="0074310F" w:rsidP="00CA496E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74310F" w:rsidRPr="00DC432D">
        <w:trPr>
          <w:cantSplit/>
          <w:trHeight w:val="644"/>
          <w:jc w:val="center"/>
        </w:trPr>
        <w:tc>
          <w:tcPr>
            <w:tcW w:w="1774" w:type="dxa"/>
            <w:gridSpan w:val="3"/>
            <w:vAlign w:val="center"/>
          </w:tcPr>
          <w:p w:rsidR="0074310F" w:rsidRPr="00DC432D" w:rsidRDefault="0074310F" w:rsidP="00CA496E">
            <w:pPr>
              <w:adjustRightInd/>
              <w:spacing w:before="12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344" w:type="dxa"/>
            <w:vAlign w:val="center"/>
          </w:tcPr>
          <w:p w:rsidR="0074310F" w:rsidRPr="00DC432D" w:rsidRDefault="0074310F" w:rsidP="00CA496E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74310F" w:rsidRPr="00DC432D" w:rsidRDefault="0074310F" w:rsidP="00CA496E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74310F" w:rsidRPr="00DC432D" w:rsidRDefault="0074310F" w:rsidP="00CA496E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74310F" w:rsidRPr="00DC432D" w:rsidRDefault="0074310F" w:rsidP="00CA496E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74310F" w:rsidRPr="00DC432D" w:rsidRDefault="0074310F" w:rsidP="00CA496E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74310F" w:rsidRPr="00DC432D" w:rsidRDefault="0074310F" w:rsidP="00CA496E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74310F" w:rsidRPr="00DC432D" w:rsidRDefault="0074310F" w:rsidP="00CA496E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74310F" w:rsidRPr="00DC432D" w:rsidRDefault="0074310F" w:rsidP="00CA496E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4310F" w:rsidRPr="00DC432D" w:rsidRDefault="0074310F" w:rsidP="00CA496E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  <w:vAlign w:val="center"/>
          </w:tcPr>
          <w:p w:rsidR="0074310F" w:rsidRPr="00DC432D" w:rsidRDefault="0074310F" w:rsidP="00CA496E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□其他：╴╴</w:t>
            </w:r>
          </w:p>
        </w:tc>
      </w:tr>
      <w:tr w:rsidR="0074310F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 w:val="restart"/>
            <w:vAlign w:val="center"/>
          </w:tcPr>
          <w:p w:rsidR="0074310F" w:rsidRPr="00DC432D" w:rsidRDefault="0074310F" w:rsidP="00CA496E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4"/>
            <w:vAlign w:val="center"/>
          </w:tcPr>
          <w:p w:rsidR="0074310F" w:rsidRPr="00DC432D" w:rsidRDefault="0074310F" w:rsidP="00CA496E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10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vMerge w:val="restart"/>
            <w:vAlign w:val="center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3" w:type="dxa"/>
            <w:vMerge w:val="restart"/>
            <w:vAlign w:val="center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 w:val="restart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 w:val="restart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4310F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74310F" w:rsidRPr="00DC432D" w:rsidRDefault="0074310F" w:rsidP="00CA496E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74310F" w:rsidRPr="00DC432D" w:rsidRDefault="0074310F" w:rsidP="00CA496E">
            <w:pPr>
              <w:adjustRightInd/>
              <w:spacing w:before="12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980" w:type="dxa"/>
            <w:gridSpan w:val="6"/>
            <w:vMerge/>
          </w:tcPr>
          <w:p w:rsidR="0074310F" w:rsidRPr="00DC432D" w:rsidRDefault="0074310F" w:rsidP="00CA496E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4310F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74310F" w:rsidRPr="00DC432D" w:rsidRDefault="0074310F" w:rsidP="00CA496E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4310F" w:rsidRPr="00DC432D" w:rsidRDefault="0074310F" w:rsidP="00CA496E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29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4310F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74310F" w:rsidRPr="00DC432D" w:rsidRDefault="0074310F" w:rsidP="00CA496E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4310F" w:rsidRPr="00DC432D" w:rsidRDefault="0074310F" w:rsidP="00CA496E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9"/>
          </w:tcPr>
          <w:p w:rsidR="0074310F" w:rsidRPr="00DC432D" w:rsidRDefault="0074310F" w:rsidP="00CA496E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74310F" w:rsidRPr="00DC432D" w:rsidRDefault="0074310F" w:rsidP="00CA496E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74310F" w:rsidRPr="00DC432D" w:rsidRDefault="0074310F" w:rsidP="00CA496E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4310F" w:rsidRPr="00DC432D">
        <w:trPr>
          <w:cantSplit/>
          <w:trHeight w:val="882"/>
          <w:jc w:val="center"/>
        </w:trPr>
        <w:tc>
          <w:tcPr>
            <w:tcW w:w="566" w:type="dxa"/>
            <w:vMerge w:val="restart"/>
            <w:vAlign w:val="center"/>
          </w:tcPr>
          <w:p w:rsidR="0074310F" w:rsidRPr="00DC432D" w:rsidRDefault="0074310F" w:rsidP="00CA496E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</w:t>
            </w:r>
          </w:p>
          <w:p w:rsidR="0074310F" w:rsidRPr="00DC432D" w:rsidRDefault="0074310F" w:rsidP="00CA496E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</w:t>
            </w:r>
          </w:p>
          <w:p w:rsidR="0074310F" w:rsidRPr="00DC432D" w:rsidRDefault="0074310F" w:rsidP="00CA496E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</w:t>
            </w:r>
          </w:p>
          <w:p w:rsidR="0074310F" w:rsidRPr="00DC432D" w:rsidRDefault="0074310F" w:rsidP="00CA496E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20" w:type="dxa"/>
            <w:vAlign w:val="center"/>
          </w:tcPr>
          <w:p w:rsidR="0074310F" w:rsidRPr="00DC432D" w:rsidRDefault="0074310F" w:rsidP="00CA496E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3"/>
          </w:tcPr>
          <w:p w:rsidR="0074310F" w:rsidRPr="00DC432D" w:rsidRDefault="0074310F" w:rsidP="00CA496E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1.7pt;margin-top:10.5pt;width:145.9pt;height:23.4pt;z-index:251658240;visibility:visible;mso-position-horizontal-relative:text;mso-position-vertical-relative:text" stroked="f">
                  <v:textbox style="mso-next-textbox:#_x0000_s1026" inset=",,0">
                    <w:txbxContent>
                      <w:p w:rsidR="0074310F" w:rsidRPr="007C29C6" w:rsidRDefault="0074310F" w:rsidP="009043D2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段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巷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弄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號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180.1pt;margin-top:12pt;width:36pt;height:18pt;z-index:251659264;visibility:visible;mso-position-horizontal-relative:text;mso-position-vertical-relative:text" stroked="f">
                  <v:textbox style="mso-next-textbox:#_x0000_s1027">
                    <w:txbxContent>
                      <w:p w:rsidR="0074310F" w:rsidRDefault="0074310F" w:rsidP="009043D2">
                        <w:pPr>
                          <w:spacing w:line="240" w:lineRule="exact"/>
                        </w:pPr>
                        <w:r>
                          <w:rPr>
                            <w:rFonts w:cs="標楷體" w:hint="eastAsia"/>
                          </w:rPr>
                          <w:t>鄰</w:t>
                        </w:r>
                      </w:p>
                    </w:txbxContent>
                  </v:textbox>
                </v:shape>
              </w:pic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縣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鄉市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村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路</w:t>
            </w:r>
          </w:p>
          <w:p w:rsidR="0074310F" w:rsidRPr="00DC432D" w:rsidRDefault="0074310F" w:rsidP="00CA496E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市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鎮區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里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74310F" w:rsidRPr="00DC432D">
        <w:trPr>
          <w:cantSplit/>
          <w:trHeight w:val="664"/>
          <w:jc w:val="center"/>
        </w:trPr>
        <w:tc>
          <w:tcPr>
            <w:tcW w:w="566" w:type="dxa"/>
            <w:vMerge/>
          </w:tcPr>
          <w:p w:rsidR="0074310F" w:rsidRPr="00DC432D" w:rsidRDefault="0074310F" w:rsidP="00CA496E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310F" w:rsidRPr="00DC432D" w:rsidRDefault="0074310F" w:rsidP="00CA496E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741" w:type="dxa"/>
            <w:gridSpan w:val="19"/>
          </w:tcPr>
          <w:p w:rsidR="0074310F" w:rsidRPr="00DC432D" w:rsidRDefault="0074310F" w:rsidP="00CA496E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gridSpan w:val="5"/>
          </w:tcPr>
          <w:p w:rsidR="0074310F" w:rsidRPr="00DC432D" w:rsidRDefault="0074310F" w:rsidP="00CA496E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</w:tcPr>
          <w:p w:rsidR="0074310F" w:rsidRPr="00DC432D" w:rsidRDefault="0074310F" w:rsidP="00CA496E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4310F" w:rsidRPr="00DC432D">
        <w:trPr>
          <w:cantSplit/>
          <w:trHeight w:hRule="exact" w:val="454"/>
          <w:jc w:val="center"/>
        </w:trPr>
        <w:tc>
          <w:tcPr>
            <w:tcW w:w="4184" w:type="dxa"/>
            <w:gridSpan w:val="13"/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5117" w:type="dxa"/>
            <w:gridSpan w:val="22"/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74310F" w:rsidRPr="00DC432D">
        <w:trPr>
          <w:cantSplit/>
          <w:trHeight w:hRule="exact"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843" w:type="dxa"/>
            <w:gridSpan w:val="8"/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 w:val="restart"/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74310F" w:rsidRPr="00DC432D">
        <w:trPr>
          <w:cantSplit/>
          <w:trHeight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843" w:type="dxa"/>
            <w:gridSpan w:val="8"/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/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4310F" w:rsidRPr="00DC432D">
        <w:trPr>
          <w:cantSplit/>
          <w:trHeight w:val="630"/>
          <w:jc w:val="center"/>
        </w:trPr>
        <w:tc>
          <w:tcPr>
            <w:tcW w:w="2118" w:type="dxa"/>
            <w:gridSpan w:val="4"/>
          </w:tcPr>
          <w:p w:rsidR="0074310F" w:rsidRPr="00DC432D" w:rsidRDefault="0074310F" w:rsidP="00CA496E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3625" w:type="dxa"/>
            <w:gridSpan w:val="15"/>
            <w:vAlign w:val="center"/>
          </w:tcPr>
          <w:p w:rsidR="0074310F" w:rsidRPr="00DC432D" w:rsidRDefault="0074310F" w:rsidP="00684EA1">
            <w:pPr>
              <w:adjustRightInd/>
              <w:spacing w:before="40" w:afterLines="5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74310F" w:rsidRPr="00DC432D" w:rsidRDefault="0074310F" w:rsidP="00CA496E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999" w:type="dxa"/>
            <w:gridSpan w:val="11"/>
          </w:tcPr>
          <w:p w:rsidR="0074310F" w:rsidRPr="00DC432D" w:rsidRDefault="0074310F" w:rsidP="00CA496E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4310F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 w:val="restart"/>
            <w:vAlign w:val="center"/>
          </w:tcPr>
          <w:p w:rsidR="0074310F" w:rsidRPr="00DC432D" w:rsidRDefault="0074310F" w:rsidP="00CA496E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9C1BE8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3625" w:type="dxa"/>
            <w:gridSpan w:val="15"/>
          </w:tcPr>
          <w:p w:rsidR="0074310F" w:rsidRPr="00DC432D" w:rsidRDefault="0074310F" w:rsidP="00CA496E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74310F" w:rsidRPr="00DC432D" w:rsidRDefault="0074310F" w:rsidP="00CA496E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1999" w:type="dxa"/>
            <w:gridSpan w:val="11"/>
            <w:vMerge w:val="restart"/>
            <w:vAlign w:val="center"/>
          </w:tcPr>
          <w:p w:rsidR="0074310F" w:rsidRPr="00DC432D" w:rsidRDefault="0074310F" w:rsidP="00CA496E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 </w:t>
            </w:r>
          </w:p>
        </w:tc>
      </w:tr>
      <w:tr w:rsidR="0074310F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/>
          </w:tcPr>
          <w:p w:rsidR="0074310F" w:rsidRPr="00DC432D" w:rsidRDefault="0074310F" w:rsidP="00CA496E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5" w:type="dxa"/>
            <w:gridSpan w:val="15"/>
          </w:tcPr>
          <w:p w:rsidR="0074310F" w:rsidRPr="00DC432D" w:rsidRDefault="0074310F" w:rsidP="00CA496E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4310F" w:rsidRPr="00DC432D" w:rsidRDefault="0074310F" w:rsidP="00CA496E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9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74310F" w:rsidRPr="00DC432D" w:rsidRDefault="0074310F" w:rsidP="00CA496E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74310F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 w:val="restart"/>
          </w:tcPr>
          <w:p w:rsidR="0074310F" w:rsidRPr="00DC432D" w:rsidRDefault="0074310F" w:rsidP="00CA496E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74310F" w:rsidRPr="009C1BE8" w:rsidRDefault="0074310F" w:rsidP="00CA496E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(2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中類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3625" w:type="dxa"/>
            <w:gridSpan w:val="15"/>
          </w:tcPr>
          <w:p w:rsidR="0074310F" w:rsidRPr="00DC432D" w:rsidRDefault="0074310F" w:rsidP="00CA496E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558" w:type="dxa"/>
            <w:gridSpan w:val="16"/>
            <w:vMerge w:val="restart"/>
            <w:vAlign w:val="center"/>
          </w:tcPr>
          <w:p w:rsidR="0074310F" w:rsidRPr="00DC432D" w:rsidRDefault="0074310F" w:rsidP="00CA496E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74310F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/>
          </w:tcPr>
          <w:p w:rsidR="0074310F" w:rsidRPr="00DC432D" w:rsidRDefault="0074310F" w:rsidP="00CA496E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74310F" w:rsidRPr="00CF7A52" w:rsidRDefault="0074310F" w:rsidP="00CA496E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1915" w:type="dxa"/>
            <w:gridSpan w:val="8"/>
            <w:vAlign w:val="center"/>
          </w:tcPr>
          <w:p w:rsidR="0074310F" w:rsidRPr="00CF7A52" w:rsidRDefault="0074310F" w:rsidP="00CA496E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</w:p>
        </w:tc>
        <w:tc>
          <w:tcPr>
            <w:tcW w:w="3558" w:type="dxa"/>
            <w:gridSpan w:val="16"/>
            <w:vMerge/>
            <w:vAlign w:val="center"/>
          </w:tcPr>
          <w:p w:rsidR="0074310F" w:rsidRPr="00DC432D" w:rsidRDefault="0074310F" w:rsidP="00CA496E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4310F" w:rsidRPr="00DC432D">
        <w:trPr>
          <w:cantSplit/>
          <w:trHeight w:val="1296"/>
          <w:jc w:val="center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74310F" w:rsidRPr="00DC432D" w:rsidRDefault="0074310F" w:rsidP="00CA496E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74310F" w:rsidRPr="00DC432D" w:rsidRDefault="0074310F" w:rsidP="00CA496E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8"/>
            <w:tcBorders>
              <w:bottom w:val="single" w:sz="4" w:space="0" w:color="auto"/>
            </w:tcBorders>
          </w:tcPr>
          <w:p w:rsidR="0074310F" w:rsidRPr="00DC432D" w:rsidRDefault="0074310F" w:rsidP="00CA496E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558" w:type="dxa"/>
            <w:gridSpan w:val="16"/>
            <w:vMerge w:val="restart"/>
          </w:tcPr>
          <w:p w:rsidR="0074310F" w:rsidRPr="00DC432D" w:rsidRDefault="0074310F" w:rsidP="00CA496E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</w:p>
          <w:p w:rsidR="0074310F" w:rsidRPr="00DC432D" w:rsidRDefault="0074310F" w:rsidP="00CA496E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4310F" w:rsidRPr="00DC432D">
        <w:trPr>
          <w:cantSplit/>
          <w:trHeight w:hRule="exact" w:val="454"/>
          <w:jc w:val="center"/>
        </w:trPr>
        <w:tc>
          <w:tcPr>
            <w:tcW w:w="57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10F" w:rsidRPr="00DC432D" w:rsidRDefault="0074310F" w:rsidP="00CA496E">
            <w:pPr>
              <w:adjustRightInd/>
              <w:spacing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  <w:gridSpan w:val="16"/>
            <w:vMerge/>
          </w:tcPr>
          <w:p w:rsidR="0074310F" w:rsidRPr="00DC432D" w:rsidRDefault="0074310F" w:rsidP="00CA496E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4310F" w:rsidRPr="00DC432D">
        <w:trPr>
          <w:cantSplit/>
          <w:trHeight w:val="240"/>
          <w:jc w:val="center"/>
        </w:trPr>
        <w:tc>
          <w:tcPr>
            <w:tcW w:w="5743" w:type="dxa"/>
            <w:gridSpan w:val="19"/>
            <w:tcBorders>
              <w:top w:val="single" w:sz="4" w:space="0" w:color="auto"/>
            </w:tcBorders>
          </w:tcPr>
          <w:p w:rsidR="0074310F" w:rsidRPr="00DC432D" w:rsidRDefault="0074310F" w:rsidP="00CA496E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74310F" w:rsidRPr="00DC432D" w:rsidRDefault="0074310F" w:rsidP="00CA496E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74310F" w:rsidRPr="00DC432D" w:rsidRDefault="0074310F" w:rsidP="00CA496E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558" w:type="dxa"/>
            <w:gridSpan w:val="16"/>
            <w:vMerge/>
          </w:tcPr>
          <w:p w:rsidR="0074310F" w:rsidRPr="00DC432D" w:rsidRDefault="0074310F" w:rsidP="00CA496E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</w:tbl>
    <w:p w:rsidR="0074310F" w:rsidRPr="00DC432D" w:rsidRDefault="0074310F" w:rsidP="0074310F">
      <w:pPr>
        <w:adjustRightInd/>
        <w:spacing w:line="240" w:lineRule="exact"/>
        <w:ind w:leftChars="-128" w:left="3168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DC432D">
        <w:rPr>
          <w:rFonts w:ascii="標楷體" w:hAnsi="標楷體" w:cs="標楷體"/>
          <w:kern w:val="2"/>
          <w:sz w:val="20"/>
          <w:szCs w:val="20"/>
        </w:rPr>
        <w:t>1.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74310F" w:rsidRPr="00DC432D" w:rsidRDefault="0074310F" w:rsidP="00902DFC">
      <w:pPr>
        <w:adjustRightInd/>
        <w:spacing w:line="240" w:lineRule="exact"/>
        <w:ind w:leftChars="20" w:left="31680" w:rightChars="-181" w:right="31680" w:hangingChars="100" w:firstLine="3168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/>
          <w:kern w:val="2"/>
          <w:sz w:val="20"/>
          <w:szCs w:val="20"/>
        </w:rPr>
        <w:t>2.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74310F" w:rsidRPr="009C1BE8" w:rsidRDefault="0074310F" w:rsidP="00902DFC">
      <w:pPr>
        <w:adjustRightInd/>
        <w:spacing w:line="240" w:lineRule="exact"/>
        <w:ind w:leftChars="34" w:left="31680" w:rightChars="-181" w:right="31680" w:hangingChars="50" w:firstLine="31680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5in;margin-top:10.3pt;width:90pt;height:27pt;z-index:251660288;visibility:visible" filled="f" stroked="f" strokeweight="1.25pt">
            <v:textbox>
              <w:txbxContent>
                <w:p w:rsidR="0074310F" w:rsidRPr="007C6810" w:rsidRDefault="0074310F" w:rsidP="009043D2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108/10</w:t>
                  </w:r>
                </w:p>
              </w:txbxContent>
            </v:textbox>
          </v:shape>
        </w:pict>
      </w:r>
      <w:r w:rsidRPr="00DC432D">
        <w:rPr>
          <w:rFonts w:ascii="標楷體" w:hAnsi="標楷體" w:cs="標楷體"/>
          <w:kern w:val="2"/>
          <w:sz w:val="20"/>
          <w:szCs w:val="20"/>
        </w:rPr>
        <w:t>3.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Pr="00DC432D">
        <w:rPr>
          <w:rFonts w:ascii="標楷體" w:hAnsi="標楷體" w:cs="標楷體"/>
          <w:kern w:val="2"/>
          <w:sz w:val="20"/>
          <w:szCs w:val="20"/>
        </w:rPr>
        <w:t>E-mail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p w:rsidR="0074310F" w:rsidRDefault="0074310F" w:rsidP="00902DFC">
      <w:pPr>
        <w:adjustRightInd/>
        <w:spacing w:line="240" w:lineRule="exact"/>
        <w:ind w:leftChars="-67" w:left="31680" w:rightChars="-245" w:right="31680" w:hangingChars="66" w:firstLine="31680"/>
        <w:jc w:val="left"/>
        <w:textAlignment w:val="auto"/>
        <w:rPr>
          <w:rFonts w:ascii="標楷體"/>
          <w:kern w:val="2"/>
          <w:sz w:val="20"/>
          <w:szCs w:val="20"/>
        </w:rPr>
      </w:pPr>
    </w:p>
    <w:p w:rsidR="0074310F" w:rsidRPr="00ED7669" w:rsidRDefault="0074310F" w:rsidP="009043D2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</w:p>
    <w:sectPr w:rsidR="0074310F" w:rsidRPr="00ED7669" w:rsidSect="008E362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0F" w:rsidRDefault="0074310F" w:rsidP="00597586">
      <w:pPr>
        <w:spacing w:line="240" w:lineRule="auto"/>
      </w:pPr>
      <w:r>
        <w:separator/>
      </w:r>
    </w:p>
  </w:endnote>
  <w:endnote w:type="continuationSeparator" w:id="0">
    <w:p w:rsidR="0074310F" w:rsidRDefault="0074310F" w:rsidP="0059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0F" w:rsidRDefault="0074310F" w:rsidP="00597586">
      <w:pPr>
        <w:spacing w:line="240" w:lineRule="auto"/>
      </w:pPr>
      <w:r>
        <w:separator/>
      </w:r>
    </w:p>
  </w:footnote>
  <w:footnote w:type="continuationSeparator" w:id="0">
    <w:p w:rsidR="0074310F" w:rsidRDefault="0074310F" w:rsidP="00597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C4B"/>
    <w:rsid w:val="00042F75"/>
    <w:rsid w:val="00093344"/>
    <w:rsid w:val="000B4434"/>
    <w:rsid w:val="000C044D"/>
    <w:rsid w:val="000C1F30"/>
    <w:rsid w:val="000E0292"/>
    <w:rsid w:val="000F45EB"/>
    <w:rsid w:val="0010144D"/>
    <w:rsid w:val="0012070B"/>
    <w:rsid w:val="00133AAE"/>
    <w:rsid w:val="00142B44"/>
    <w:rsid w:val="00155942"/>
    <w:rsid w:val="0016143B"/>
    <w:rsid w:val="00195CB0"/>
    <w:rsid w:val="001A65E7"/>
    <w:rsid w:val="001E1C9A"/>
    <w:rsid w:val="001E3653"/>
    <w:rsid w:val="001E6C52"/>
    <w:rsid w:val="002130CA"/>
    <w:rsid w:val="0023726C"/>
    <w:rsid w:val="002529FF"/>
    <w:rsid w:val="0025521D"/>
    <w:rsid w:val="002713FD"/>
    <w:rsid w:val="00285831"/>
    <w:rsid w:val="00290D39"/>
    <w:rsid w:val="00304B83"/>
    <w:rsid w:val="00312FE7"/>
    <w:rsid w:val="00363EEF"/>
    <w:rsid w:val="003744C5"/>
    <w:rsid w:val="0038202A"/>
    <w:rsid w:val="00383FBE"/>
    <w:rsid w:val="003C7E3A"/>
    <w:rsid w:val="0041401B"/>
    <w:rsid w:val="00427FBC"/>
    <w:rsid w:val="004416DC"/>
    <w:rsid w:val="004452C9"/>
    <w:rsid w:val="004B1C44"/>
    <w:rsid w:val="004B5FC6"/>
    <w:rsid w:val="004C78C5"/>
    <w:rsid w:val="004E14ED"/>
    <w:rsid w:val="004E3EC5"/>
    <w:rsid w:val="00552C4B"/>
    <w:rsid w:val="00597586"/>
    <w:rsid w:val="0059796C"/>
    <w:rsid w:val="005A68A0"/>
    <w:rsid w:val="005C0E21"/>
    <w:rsid w:val="005F2269"/>
    <w:rsid w:val="00631BAD"/>
    <w:rsid w:val="00646F97"/>
    <w:rsid w:val="0065601E"/>
    <w:rsid w:val="00684EA1"/>
    <w:rsid w:val="006A0F86"/>
    <w:rsid w:val="00724A01"/>
    <w:rsid w:val="007307F2"/>
    <w:rsid w:val="0074310F"/>
    <w:rsid w:val="00756688"/>
    <w:rsid w:val="00771367"/>
    <w:rsid w:val="007903D9"/>
    <w:rsid w:val="007C29C6"/>
    <w:rsid w:val="007C6810"/>
    <w:rsid w:val="008209A9"/>
    <w:rsid w:val="00832880"/>
    <w:rsid w:val="00894E81"/>
    <w:rsid w:val="008A1B5F"/>
    <w:rsid w:val="008E2AB5"/>
    <w:rsid w:val="008E3626"/>
    <w:rsid w:val="008F4F07"/>
    <w:rsid w:val="00902DFC"/>
    <w:rsid w:val="009043D2"/>
    <w:rsid w:val="00933CFB"/>
    <w:rsid w:val="00966AC5"/>
    <w:rsid w:val="00980270"/>
    <w:rsid w:val="009B7265"/>
    <w:rsid w:val="009C152E"/>
    <w:rsid w:val="009C1BE8"/>
    <w:rsid w:val="009D3209"/>
    <w:rsid w:val="009E3D36"/>
    <w:rsid w:val="00A5386D"/>
    <w:rsid w:val="00A555E1"/>
    <w:rsid w:val="00A64222"/>
    <w:rsid w:val="00AA1799"/>
    <w:rsid w:val="00AA6B79"/>
    <w:rsid w:val="00AA71F9"/>
    <w:rsid w:val="00AB1B76"/>
    <w:rsid w:val="00AB5806"/>
    <w:rsid w:val="00AE059D"/>
    <w:rsid w:val="00B051CB"/>
    <w:rsid w:val="00B813B2"/>
    <w:rsid w:val="00BD5340"/>
    <w:rsid w:val="00C43F10"/>
    <w:rsid w:val="00C91133"/>
    <w:rsid w:val="00C93F60"/>
    <w:rsid w:val="00CA496E"/>
    <w:rsid w:val="00CB59D8"/>
    <w:rsid w:val="00CC69CD"/>
    <w:rsid w:val="00CF1433"/>
    <w:rsid w:val="00CF7A52"/>
    <w:rsid w:val="00D057F1"/>
    <w:rsid w:val="00D11C15"/>
    <w:rsid w:val="00D1314F"/>
    <w:rsid w:val="00D358D3"/>
    <w:rsid w:val="00D45A14"/>
    <w:rsid w:val="00D4648C"/>
    <w:rsid w:val="00D646FF"/>
    <w:rsid w:val="00D709F1"/>
    <w:rsid w:val="00D768F3"/>
    <w:rsid w:val="00DA4694"/>
    <w:rsid w:val="00DC432D"/>
    <w:rsid w:val="00DF452D"/>
    <w:rsid w:val="00E917D8"/>
    <w:rsid w:val="00EA292C"/>
    <w:rsid w:val="00EB4551"/>
    <w:rsid w:val="00EC5E9D"/>
    <w:rsid w:val="00ED7669"/>
    <w:rsid w:val="00EE42E0"/>
    <w:rsid w:val="00F46381"/>
    <w:rsid w:val="00F942E6"/>
    <w:rsid w:val="00F97EFD"/>
    <w:rsid w:val="00FB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4B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86"/>
    <w:rPr>
      <w:rFonts w:ascii="Times New Roman" w:eastAsia="標楷體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59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7586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661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特  定  工  廠  設  立  許  可  申  請  書</dc:title>
  <dc:subject/>
  <dc:creator>雅貞</dc:creator>
  <cp:keywords/>
  <dc:description/>
  <cp:lastModifiedBy>user</cp:lastModifiedBy>
  <cp:revision>3</cp:revision>
  <cp:lastPrinted>2019-10-04T08:24:00Z</cp:lastPrinted>
  <dcterms:created xsi:type="dcterms:W3CDTF">2019-10-31T02:07:00Z</dcterms:created>
  <dcterms:modified xsi:type="dcterms:W3CDTF">2019-10-31T02:07:00Z</dcterms:modified>
</cp:coreProperties>
</file>