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E7" w:rsidRDefault="00294550">
      <w:pPr>
        <w:snapToGrid w:val="0"/>
        <w:spacing w:after="120"/>
        <w:ind w:left="57" w:right="57"/>
        <w:jc w:val="center"/>
      </w:pPr>
      <w:bookmarkStart w:id="0" w:name="_GoBack"/>
      <w:bookmarkEnd w:id="0"/>
      <w:r>
        <w:rPr>
          <w:rFonts w:ascii="華康中黑體" w:eastAsia="華康中黑體" w:hAnsi="華康中黑體"/>
          <w:sz w:val="28"/>
        </w:rPr>
        <w:t>廢棄物處理機構同意設置文件變更申請表</w:t>
      </w:r>
      <w:r>
        <w:rPr>
          <w:rFonts w:ascii="華康中黑體" w:eastAsia="華康中黑體" w:hAnsi="華康中黑體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-180337</wp:posOffset>
                </wp:positionH>
                <wp:positionV relativeFrom="margin">
                  <wp:posOffset>-26032</wp:posOffset>
                </wp:positionV>
                <wp:extent cx="630" cy="9181462"/>
                <wp:effectExtent l="95250" t="38100" r="94620" b="57788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" cy="9181462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FC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14.2pt;margin-top:-2.05pt;width:.05pt;height:722.9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" strokeweight=".08811mm">
                <v:stroke startarrow="open" endarrow="open"/>
                <w10:wrap anchorx="margin" anchory="margin"/>
              </v:shape>
            </w:pict>
          </mc:Fallback>
        </mc:AlternateContent>
      </w:r>
      <w:r>
        <w:rPr>
          <w:rFonts w:ascii="華康中黑體" w:eastAsia="華康中黑體" w:hAnsi="華康中黑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-266062</wp:posOffset>
                </wp:positionH>
                <wp:positionV relativeFrom="margin">
                  <wp:posOffset>4235445</wp:posOffset>
                </wp:positionV>
                <wp:extent cx="172080" cy="657855"/>
                <wp:effectExtent l="0" t="0" r="0" b="88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6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D49E7" w:rsidRDefault="00294550">
                            <w:pPr>
                              <w:jc w:val="center"/>
                            </w:pPr>
                            <w:r>
                              <w:rPr>
                                <w:rFonts w:ascii="全真中黑體" w:eastAsia="全真中黑體" w:hAnsi="全真中黑體"/>
                                <w:sz w:val="20"/>
                              </w:rPr>
                              <w:t xml:space="preserve">25.5 </w:t>
                            </w:r>
                            <w:r>
                              <w:rPr>
                                <w:rFonts w:ascii="全真中黑體" w:eastAsia="全真中黑體" w:hAnsi="全真中黑體"/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20.95pt;margin-top:333.5pt;width:13.55pt;height:51.8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" stroked="f">
                <v:textbox inset="0,0,0,0">
                  <w:txbxContent>
                    <w:p w:rsidR="006D49E7" w:rsidRDefault="00294550">
                      <w:pPr>
                        <w:jc w:val="center"/>
                      </w:pPr>
                      <w:r>
                        <w:rPr>
                          <w:rFonts w:ascii="全真中黑體" w:eastAsia="全真中黑體" w:hAnsi="全真中黑體"/>
                          <w:sz w:val="20"/>
                        </w:rPr>
                        <w:t xml:space="preserve">25.5 </w:t>
                      </w:r>
                      <w:r>
                        <w:rPr>
                          <w:rFonts w:ascii="全真中黑體" w:eastAsia="全真中黑體" w:hAnsi="全真中黑體"/>
                          <w:sz w:val="20"/>
                        </w:rPr>
                        <w:t>公分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華康中黑體" w:eastAsia="華康中黑體" w:hAnsi="華康中黑體"/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9199248</wp:posOffset>
                </wp:positionV>
                <wp:extent cx="6120765" cy="162562"/>
                <wp:effectExtent l="38100" t="19050" r="0" b="27938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62562"/>
                          <a:chOff x="0" y="0"/>
                          <a:chExt cx="6120765" cy="162562"/>
                        </a:xfrm>
                      </wpg:grpSpPr>
                      <wps:wsp>
                        <wps:cNvPr id="5" name="Line 5"/>
                        <wps:cNvCnPr/>
                        <wps:spPr>
                          <a:xfrm>
                            <a:off x="0" y="81281"/>
                            <a:ext cx="6120765" cy="631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813105" y="0"/>
                            <a:ext cx="493949" cy="162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6D49E7" w:rsidRDefault="00294550">
                              <w:pPr>
                                <w:jc w:val="center"/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 xml:space="preserve">17 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0;margin-top:724.35pt;width:481.95pt;height:12.8pt;z-index:251657216;mso-position-horizontal-relative:margin;mso-position-vertical-relative:margin" coordsize="61207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">
                <v:shape id="Line 5" o:spid="_x0000_s1028" type="#_x0000_t32" style="position:absolute;top:812;width:6120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" strokeweight=".08811mm">
                  <v:stroke startarrow="open" endarrow="open"/>
                </v:shape>
                <v:rect id="Rectangle 6" o:spid="_x0000_s1029" style="position:absolute;left:28131;width:493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" stroked="f">
                  <v:textbox inset="0,0,0,0">
                    <w:txbxContent>
                      <w:p w:rsidR="006D49E7" w:rsidRDefault="00294550">
                        <w:pPr>
                          <w:jc w:val="center"/>
                          <w:rPr>
                            <w:rFonts w:ascii="全真中黑體" w:eastAsia="全真中黑體" w:hAnsi="全真中黑體"/>
                            <w:sz w:val="20"/>
                          </w:rPr>
                        </w:pP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 xml:space="preserve">17 </w:t>
                        </w: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>公分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41"/>
        <w:gridCol w:w="14"/>
        <w:gridCol w:w="128"/>
        <w:gridCol w:w="425"/>
        <w:gridCol w:w="85"/>
        <w:gridCol w:w="851"/>
        <w:gridCol w:w="576"/>
        <w:gridCol w:w="388"/>
        <w:gridCol w:w="227"/>
        <w:gridCol w:w="28"/>
        <w:gridCol w:w="680"/>
        <w:gridCol w:w="284"/>
        <w:gridCol w:w="150"/>
        <w:gridCol w:w="700"/>
        <w:gridCol w:w="669"/>
        <w:gridCol w:w="87"/>
        <w:gridCol w:w="520"/>
        <w:gridCol w:w="254"/>
        <w:gridCol w:w="455"/>
        <w:gridCol w:w="521"/>
        <w:gridCol w:w="1465"/>
      </w:tblGrid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6" w:type="dxa"/>
            <w:gridSpan w:val="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申請級別</w:t>
            </w:r>
          </w:p>
        </w:tc>
        <w:tc>
          <w:tcPr>
            <w:tcW w:w="1937" w:type="dxa"/>
            <w:gridSpan w:val="4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級</w:t>
            </w:r>
            <w:r>
              <w:rPr>
                <w:rFonts w:ascii="細明體" w:eastAsia="細明體" w:hAnsi="細明體"/>
              </w:rPr>
              <w:t xml:space="preserve"> </w:t>
            </w:r>
          </w:p>
        </w:tc>
        <w:tc>
          <w:tcPr>
            <w:tcW w:w="1323" w:type="dxa"/>
            <w:gridSpan w:val="4"/>
            <w:tcBorders>
              <w:top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許可期限</w:t>
            </w:r>
          </w:p>
        </w:tc>
        <w:tc>
          <w:tcPr>
            <w:tcW w:w="1890" w:type="dxa"/>
            <w:gridSpan w:val="5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　　年　月　日</w:t>
            </w:r>
          </w:p>
        </w:tc>
        <w:tc>
          <w:tcPr>
            <w:tcW w:w="1229" w:type="dxa"/>
            <w:gridSpan w:val="3"/>
            <w:tcBorders>
              <w:top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986" w:type="dxa"/>
            <w:gridSpan w:val="2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　　年　月　日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機構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名稱</w:t>
            </w:r>
          </w:p>
        </w:tc>
        <w:tc>
          <w:tcPr>
            <w:tcW w:w="5245" w:type="dxa"/>
            <w:gridSpan w:val="1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1986" w:type="dxa"/>
            <w:gridSpan w:val="2"/>
            <w:tcBorders>
              <w:top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/>
            <w:tcBorders>
              <w:top w:val="single" w:sz="12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地址</w:t>
            </w:r>
          </w:p>
        </w:tc>
        <w:tc>
          <w:tcPr>
            <w:tcW w:w="7940" w:type="dxa"/>
            <w:gridSpan w:val="17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機構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負責人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姓名</w:t>
            </w:r>
          </w:p>
        </w:tc>
        <w:tc>
          <w:tcPr>
            <w:tcW w:w="215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身分證明文件字號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戶籍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地址</w:t>
            </w:r>
          </w:p>
        </w:tc>
        <w:tc>
          <w:tcPr>
            <w:tcW w:w="7940" w:type="dxa"/>
            <w:gridSpan w:val="17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6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政府機關核准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登記證明</w:t>
            </w:r>
          </w:p>
        </w:tc>
        <w:tc>
          <w:tcPr>
            <w:tcW w:w="7940" w:type="dxa"/>
            <w:gridSpan w:val="17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6"/>
            <w:tcBorders>
              <w:left w:val="doub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w w:val="90"/>
              </w:rPr>
            </w:pPr>
            <w:r>
              <w:rPr>
                <w:rFonts w:ascii="細明體" w:eastAsia="細明體" w:hAnsi="細明體"/>
                <w:w w:val="90"/>
              </w:rPr>
              <w:t>處理場</w:t>
            </w:r>
            <w:r>
              <w:rPr>
                <w:rFonts w:ascii="細明體" w:eastAsia="細明體" w:hAnsi="細明體"/>
                <w:w w:val="90"/>
              </w:rPr>
              <w:t>(</w:t>
            </w:r>
            <w:r>
              <w:rPr>
                <w:rFonts w:ascii="細明體" w:eastAsia="細明體" w:hAnsi="細明體"/>
                <w:w w:val="90"/>
              </w:rPr>
              <w:t>廠</w:t>
            </w:r>
            <w:r>
              <w:rPr>
                <w:rFonts w:ascii="細明體" w:eastAsia="細明體" w:hAnsi="細明體"/>
                <w:w w:val="90"/>
              </w:rPr>
              <w:t>)</w:t>
            </w:r>
            <w:r>
              <w:rPr>
                <w:rFonts w:ascii="細明體" w:eastAsia="細明體" w:hAnsi="細明體"/>
                <w:w w:val="90"/>
              </w:rPr>
              <w:t>名稱</w:t>
            </w:r>
          </w:p>
        </w:tc>
        <w:tc>
          <w:tcPr>
            <w:tcW w:w="794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場</w:t>
            </w:r>
            <w:r>
              <w:rPr>
                <w:rFonts w:ascii="細明體" w:eastAsia="細明體" w:hAnsi="細明體"/>
              </w:rPr>
              <w:t>(</w:t>
            </w:r>
            <w:r>
              <w:rPr>
                <w:rFonts w:ascii="細明體" w:eastAsia="細明體" w:hAnsi="細明體"/>
              </w:rPr>
              <w:t>廠</w:t>
            </w:r>
            <w:r>
              <w:rPr>
                <w:rFonts w:ascii="細明體" w:eastAsia="細明體" w:hAnsi="細明體"/>
              </w:rPr>
              <w:t>)</w:t>
            </w:r>
            <w:r>
              <w:rPr>
                <w:rFonts w:ascii="細明體" w:eastAsia="細明體" w:hAnsi="細明體"/>
              </w:rPr>
              <w:t>負責人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姓名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身分證明文件字號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3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戶籍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地址</w:t>
            </w:r>
          </w:p>
        </w:tc>
        <w:tc>
          <w:tcPr>
            <w:tcW w:w="7940" w:type="dxa"/>
            <w:gridSpan w:val="17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內容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項目</w:t>
            </w:r>
          </w:p>
        </w:tc>
        <w:tc>
          <w:tcPr>
            <w:tcW w:w="3836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284" w:right="284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原許可事項</w:t>
            </w:r>
          </w:p>
        </w:tc>
        <w:tc>
          <w:tcPr>
            <w:tcW w:w="467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284" w:right="284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變更後事項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營業項目</w:t>
            </w:r>
          </w:p>
        </w:tc>
        <w:tc>
          <w:tcPr>
            <w:tcW w:w="3836" w:type="dxa"/>
            <w:gridSpan w:val="12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numPr>
                <w:ilvl w:val="0"/>
                <w:numId w:val="2"/>
              </w:numPr>
              <w:snapToGrid w:val="0"/>
              <w:ind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一般廢棄物　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ascii="細明體" w:eastAsia="細明體" w:hAnsi="細明體"/>
              </w:rPr>
              <w:t>一般事業廢棄物</w:t>
            </w:r>
          </w:p>
          <w:p w:rsidR="006D49E7" w:rsidRDefault="00294550">
            <w:pPr>
              <w:numPr>
                <w:ilvl w:val="0"/>
                <w:numId w:val="2"/>
              </w:numPr>
              <w:snapToGrid w:val="0"/>
              <w:ind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有害事業廢棄物</w:t>
            </w:r>
          </w:p>
        </w:tc>
        <w:tc>
          <w:tcPr>
            <w:tcW w:w="4671" w:type="dxa"/>
            <w:gridSpan w:val="8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numPr>
                <w:ilvl w:val="0"/>
                <w:numId w:val="2"/>
              </w:numPr>
              <w:snapToGrid w:val="0"/>
              <w:ind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一般廢棄物　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ascii="細明體" w:eastAsia="細明體" w:hAnsi="細明體"/>
              </w:rPr>
              <w:t>一般事業廢棄物</w:t>
            </w:r>
          </w:p>
          <w:p w:rsidR="006D49E7" w:rsidRDefault="00294550">
            <w:pPr>
              <w:numPr>
                <w:ilvl w:val="0"/>
                <w:numId w:val="2"/>
              </w:numPr>
              <w:snapToGrid w:val="0"/>
              <w:ind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有害事業廢棄物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處　　　理　　　廢　　　棄　　　物</w:t>
            </w:r>
          </w:p>
        </w:tc>
        <w:tc>
          <w:tcPr>
            <w:tcW w:w="72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種類</w:t>
            </w:r>
          </w:p>
        </w:tc>
        <w:tc>
          <w:tcPr>
            <w:tcW w:w="6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代碼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數量</w:t>
            </w:r>
          </w:p>
        </w:tc>
        <w:tc>
          <w:tcPr>
            <w:tcW w:w="9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處理方法</w:t>
            </w:r>
          </w:p>
        </w:tc>
        <w:tc>
          <w:tcPr>
            <w:tcW w:w="136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中間處理或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最終處置地點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種類</w:t>
            </w:r>
          </w:p>
        </w:tc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代碼</w:t>
            </w:r>
          </w:p>
        </w:tc>
        <w:tc>
          <w:tcPr>
            <w:tcW w:w="86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數量</w:t>
            </w:r>
          </w:p>
        </w:tc>
        <w:tc>
          <w:tcPr>
            <w:tcW w:w="9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處理方法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中間處理或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最終處置地點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2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38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465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處理能力</w:t>
            </w:r>
          </w:p>
        </w:tc>
        <w:tc>
          <w:tcPr>
            <w:tcW w:w="382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每月　　　　　　噸</w:t>
            </w:r>
          </w:p>
        </w:tc>
        <w:tc>
          <w:tcPr>
            <w:tcW w:w="46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每月　　　　　　噸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14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其他變更</w:t>
            </w:r>
          </w:p>
        </w:tc>
        <w:tc>
          <w:tcPr>
            <w:tcW w:w="3822" w:type="dxa"/>
            <w:gridSpan w:val="11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67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</w:tbl>
    <w:p w:rsidR="006D49E7" w:rsidRDefault="006D49E7">
      <w:pPr>
        <w:pageBreakBefore/>
        <w:spacing w:line="20" w:lineRule="exact"/>
      </w:pPr>
    </w:p>
    <w:tbl>
      <w:tblPr>
        <w:tblW w:w="96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26"/>
        <w:gridCol w:w="12"/>
        <w:gridCol w:w="271"/>
        <w:gridCol w:w="142"/>
        <w:gridCol w:w="259"/>
        <w:gridCol w:w="685"/>
        <w:gridCol w:w="190"/>
        <w:gridCol w:w="495"/>
        <w:gridCol w:w="214"/>
        <w:gridCol w:w="471"/>
        <w:gridCol w:w="96"/>
        <w:gridCol w:w="589"/>
        <w:gridCol w:w="687"/>
        <w:gridCol w:w="684"/>
        <w:gridCol w:w="24"/>
        <w:gridCol w:w="662"/>
        <w:gridCol w:w="685"/>
        <w:gridCol w:w="685"/>
        <w:gridCol w:w="685"/>
        <w:gridCol w:w="685"/>
      </w:tblGrid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內容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項目</w:t>
            </w:r>
          </w:p>
        </w:tc>
        <w:tc>
          <w:tcPr>
            <w:tcW w:w="3828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284" w:right="284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原許可事項</w:t>
            </w: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284" w:right="284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變更後事項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w w:val="90"/>
              </w:rPr>
            </w:pPr>
            <w:r>
              <w:rPr>
                <w:rFonts w:ascii="細明體" w:eastAsia="細明體" w:hAnsi="細明體"/>
                <w:w w:val="90"/>
              </w:rPr>
              <w:t>處理場</w:t>
            </w:r>
            <w:r>
              <w:rPr>
                <w:rFonts w:ascii="細明體" w:eastAsia="細明體" w:hAnsi="細明體"/>
                <w:w w:val="90"/>
              </w:rPr>
              <w:t>(</w:t>
            </w:r>
            <w:r>
              <w:rPr>
                <w:rFonts w:ascii="細明體" w:eastAsia="細明體" w:hAnsi="細明體"/>
                <w:w w:val="90"/>
              </w:rPr>
              <w:t>廠</w:t>
            </w:r>
            <w:r>
              <w:rPr>
                <w:rFonts w:ascii="細明體" w:eastAsia="細明體" w:hAnsi="細明體"/>
                <w:w w:val="90"/>
              </w:rPr>
              <w:t>)</w:t>
            </w:r>
            <w:r>
              <w:rPr>
                <w:rFonts w:ascii="細明體" w:eastAsia="細明體" w:hAnsi="細明體"/>
                <w:w w:val="90"/>
              </w:rPr>
              <w:t>名稱</w:t>
            </w:r>
          </w:p>
        </w:tc>
        <w:tc>
          <w:tcPr>
            <w:tcW w:w="382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場</w:t>
            </w:r>
            <w:r>
              <w:rPr>
                <w:rFonts w:ascii="細明體" w:eastAsia="細明體" w:hAnsi="細明體"/>
              </w:rPr>
              <w:t>(</w:t>
            </w:r>
            <w:r>
              <w:rPr>
                <w:rFonts w:ascii="細明體" w:eastAsia="細明體" w:hAnsi="細明體"/>
              </w:rPr>
              <w:t>廠</w:t>
            </w:r>
            <w:r>
              <w:rPr>
                <w:rFonts w:ascii="細明體" w:eastAsia="細明體" w:hAnsi="細明體"/>
              </w:rPr>
              <w:t>)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地點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場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  <w:sz w:val="18"/>
              </w:rPr>
            </w:pPr>
            <w:r>
              <w:rPr>
                <w:rFonts w:ascii="細明體" w:eastAsia="細明體" w:hAnsi="細明體"/>
                <w:sz w:val="18"/>
              </w:rPr>
              <w:t>(</w:t>
            </w:r>
            <w:r>
              <w:rPr>
                <w:rFonts w:ascii="細明體" w:eastAsia="細明體" w:hAnsi="細明體"/>
                <w:sz w:val="18"/>
              </w:rPr>
              <w:t>廠</w:t>
            </w:r>
            <w:r>
              <w:rPr>
                <w:rFonts w:ascii="細明體" w:eastAsia="細明體" w:hAnsi="細明體"/>
                <w:sz w:val="18"/>
              </w:rPr>
              <w:t>)</w:t>
            </w:r>
            <w:r>
              <w:rPr>
                <w:rFonts w:ascii="細明體" w:eastAsia="細明體" w:hAnsi="細明體"/>
                <w:sz w:val="18"/>
              </w:rPr>
              <w:t>址</w:t>
            </w:r>
          </w:p>
        </w:tc>
        <w:tc>
          <w:tcPr>
            <w:tcW w:w="382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</w:pPr>
            <w:r>
              <w:rPr>
                <w:rFonts w:ascii="細明體" w:eastAsia="細明體" w:hAnsi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-180337</wp:posOffset>
                      </wp:positionH>
                      <wp:positionV relativeFrom="margin">
                        <wp:posOffset>-26032</wp:posOffset>
                      </wp:positionV>
                      <wp:extent cx="630" cy="9181462"/>
                      <wp:effectExtent l="95250" t="38100" r="94620" b="57788"/>
                      <wp:wrapNone/>
                      <wp:docPr id="7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" cy="91814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3AE45" id="Line 7" o:spid="_x0000_s1026" type="#_x0000_t32" style="position:absolute;margin-left:-14.2pt;margin-top:-2.05pt;width:.05pt;height:722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" strokeweight=".08811mm">
                      <v:stroke startarrow="open" endarrow="open"/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細明體" w:eastAsia="細明體" w:hAnsi="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-266062</wp:posOffset>
                      </wp:positionH>
                      <wp:positionV relativeFrom="margin">
                        <wp:posOffset>4235445</wp:posOffset>
                      </wp:positionV>
                      <wp:extent cx="172080" cy="657855"/>
                      <wp:effectExtent l="0" t="0" r="0" b="88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0" cy="65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6D49E7" w:rsidRDefault="002945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全真中黑體" w:eastAsia="全真中黑體" w:hAnsi="全真中黑體"/>
                                      <w:sz w:val="20"/>
                                    </w:rPr>
                                    <w:t xml:space="preserve">25.5 </w:t>
                                  </w:r>
                                  <w:r>
                                    <w:rPr>
                                      <w:rFonts w:ascii="全真中黑體" w:eastAsia="全真中黑體" w:hAnsi="全真中黑體"/>
                                      <w:sz w:val="20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0" style="position:absolute;left:0;text-align:left;margin-left:-20.95pt;margin-top:333.5pt;width:13.55pt;height:5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" stroked="f">
                      <v:textbox inset="0,0,0,0">
                        <w:txbxContent>
                          <w:p w:rsidR="006D49E7" w:rsidRDefault="00294550">
                            <w:pPr>
                              <w:jc w:val="center"/>
                            </w:pPr>
                            <w:r>
                              <w:rPr>
                                <w:rFonts w:ascii="全真中黑體" w:eastAsia="全真中黑體" w:hAnsi="全真中黑體"/>
                                <w:sz w:val="20"/>
                              </w:rPr>
                              <w:t xml:space="preserve">25.5 </w:t>
                            </w:r>
                            <w:r>
                              <w:rPr>
                                <w:rFonts w:ascii="全真中黑體" w:eastAsia="全真中黑體" w:hAnsi="全真中黑體"/>
                                <w:sz w:val="20"/>
                              </w:rPr>
                              <w:t>公分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地號</w:t>
            </w:r>
          </w:p>
        </w:tc>
        <w:tc>
          <w:tcPr>
            <w:tcW w:w="382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382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預計建場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（廠）及分期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使用期限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開工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完工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試車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開工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完工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試車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年月日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gridSpan w:val="5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電力合計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電熱合計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工業用水</w:t>
            </w:r>
          </w:p>
        </w:tc>
        <w:tc>
          <w:tcPr>
            <w:tcW w:w="137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電力合計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proofErr w:type="gramStart"/>
            <w:r>
              <w:rPr>
                <w:rFonts w:ascii="細明體" w:eastAsia="細明體" w:hAnsi="細明體"/>
              </w:rPr>
              <w:t>電熬合計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工業用水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　　　　馬力</w:t>
            </w:r>
          </w:p>
        </w:tc>
        <w:tc>
          <w:tcPr>
            <w:tcW w:w="1843" w:type="dxa"/>
            <w:gridSpan w:val="5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　　　　</w:t>
            </w:r>
            <w:proofErr w:type="gramStart"/>
            <w:r>
              <w:rPr>
                <w:rFonts w:ascii="細明體" w:eastAsia="細明體" w:hAnsi="細明體"/>
              </w:rPr>
              <w:t>瓩</w:t>
            </w:r>
            <w:proofErr w:type="gramEnd"/>
          </w:p>
        </w:tc>
        <w:tc>
          <w:tcPr>
            <w:tcW w:w="1843" w:type="dxa"/>
            <w:gridSpan w:val="4"/>
            <w:tcBorders>
              <w:top w:val="dotted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3</w:t>
            </w:r>
            <w:r>
              <w:rPr>
                <w:rFonts w:ascii="細明體" w:eastAsia="細明體" w:hAnsi="細明體"/>
              </w:rPr>
              <w:t>/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370" w:type="dxa"/>
            <w:gridSpan w:val="3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馬力</w:t>
            </w:r>
          </w:p>
        </w:tc>
        <w:tc>
          <w:tcPr>
            <w:tcW w:w="1370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　　　</w:t>
            </w:r>
            <w:proofErr w:type="gramStart"/>
            <w:r>
              <w:rPr>
                <w:rFonts w:ascii="細明體" w:eastAsia="細明體" w:hAnsi="細明體"/>
              </w:rPr>
              <w:t>瓩</w:t>
            </w:r>
            <w:proofErr w:type="gramEnd"/>
          </w:p>
        </w:tc>
        <w:tc>
          <w:tcPr>
            <w:tcW w:w="1370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3</w:t>
            </w:r>
            <w:r>
              <w:rPr>
                <w:rFonts w:ascii="細明體" w:eastAsia="細明體" w:hAnsi="細明體"/>
              </w:rPr>
              <w:t>/</w:t>
            </w:r>
            <w:r>
              <w:rPr>
                <w:rFonts w:ascii="細明體" w:eastAsia="細明體" w:hAnsi="細明體"/>
              </w:rPr>
              <w:t>日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gridSpan w:val="5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基地總面積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空地面積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建蔽率</w:t>
            </w:r>
          </w:p>
        </w:tc>
        <w:tc>
          <w:tcPr>
            <w:tcW w:w="137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基地總面積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空地面積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建蔽率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3" w:type="dxa"/>
            <w:gridSpan w:val="5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2</w:t>
            </w:r>
          </w:p>
        </w:tc>
        <w:tc>
          <w:tcPr>
            <w:tcW w:w="1843" w:type="dxa"/>
            <w:gridSpan w:val="5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2</w:t>
            </w:r>
          </w:p>
        </w:tc>
        <w:tc>
          <w:tcPr>
            <w:tcW w:w="1843" w:type="dxa"/>
            <w:gridSpan w:val="4"/>
            <w:tcBorders>
              <w:top w:val="dotted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％</w:t>
            </w:r>
          </w:p>
        </w:tc>
        <w:tc>
          <w:tcPr>
            <w:tcW w:w="1370" w:type="dxa"/>
            <w:gridSpan w:val="3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2</w:t>
            </w:r>
          </w:p>
        </w:tc>
        <w:tc>
          <w:tcPr>
            <w:tcW w:w="1370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</w:pPr>
            <w:r>
              <w:rPr>
                <w:rFonts w:ascii="細明體" w:eastAsia="細明體" w:hAnsi="細明體"/>
              </w:rPr>
              <w:t>m</w:t>
            </w:r>
            <w:r>
              <w:rPr>
                <w:rFonts w:ascii="細明體" w:eastAsia="細明體" w:hAnsi="細明體"/>
                <w:vertAlign w:val="superscript"/>
              </w:rPr>
              <w:t>2</w:t>
            </w:r>
          </w:p>
        </w:tc>
        <w:tc>
          <w:tcPr>
            <w:tcW w:w="1370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right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％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建築面積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第一層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第二層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第三層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層</w:t>
            </w: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層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合計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第一層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第二層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第三層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層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第</w:t>
            </w: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>層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合計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廠　　房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倉　　庫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辦</w:t>
            </w:r>
            <w:r>
              <w:rPr>
                <w:rFonts w:ascii="細明體" w:eastAsia="細明體" w:hAnsi="細明體"/>
                <w:spacing w:val="-12"/>
              </w:rPr>
              <w:t xml:space="preserve"> </w:t>
            </w:r>
            <w:r>
              <w:rPr>
                <w:rFonts w:ascii="細明體" w:eastAsia="細明體" w:hAnsi="細明體"/>
                <w:spacing w:val="-12"/>
              </w:rPr>
              <w:t>公</w:t>
            </w:r>
            <w:r>
              <w:rPr>
                <w:rFonts w:ascii="細明體" w:eastAsia="細明體" w:hAnsi="細明體"/>
                <w:spacing w:val="-12"/>
              </w:rPr>
              <w:t xml:space="preserve"> </w:t>
            </w:r>
            <w:r>
              <w:rPr>
                <w:rFonts w:ascii="細明體" w:eastAsia="細明體" w:hAnsi="細明體"/>
                <w:spacing w:val="-12"/>
              </w:rPr>
              <w:t>室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員工宿舍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其　　他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jc w:val="center"/>
            </w:pPr>
            <w:r>
              <w:rPr>
                <w:rFonts w:ascii="細明體" w:eastAsia="細明體" w:hAnsi="細明體"/>
                <w:spacing w:val="-12"/>
              </w:rPr>
              <w:t>合　　計</w:t>
            </w:r>
            <w:r>
              <w:rPr>
                <w:rFonts w:ascii="細明體" w:eastAsia="細明體" w:hAnsi="細明體"/>
                <w:spacing w:val="-12"/>
              </w:rPr>
              <w:t>(m</w:t>
            </w:r>
            <w:r>
              <w:rPr>
                <w:rFonts w:ascii="細明體" w:eastAsia="細明體" w:hAnsi="細明體"/>
                <w:spacing w:val="-12"/>
                <w:vertAlign w:val="superscript"/>
              </w:rPr>
              <w:t>2</w:t>
            </w:r>
            <w:r>
              <w:rPr>
                <w:rFonts w:ascii="細明體" w:eastAsia="細明體" w:hAnsi="細明體"/>
                <w:spacing w:val="-12"/>
              </w:rPr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39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公害防治方法說明（請摘要填寫方法，其餘於計畫書內說明）</w:t>
            </w: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廢水</w:t>
            </w:r>
          </w:p>
        </w:tc>
        <w:tc>
          <w:tcPr>
            <w:tcW w:w="4099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廢氣</w:t>
            </w:r>
          </w:p>
        </w:tc>
        <w:tc>
          <w:tcPr>
            <w:tcW w:w="4099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噪音</w:t>
            </w:r>
          </w:p>
        </w:tc>
        <w:tc>
          <w:tcPr>
            <w:tcW w:w="4099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099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其他</w:t>
            </w:r>
          </w:p>
        </w:tc>
        <w:tc>
          <w:tcPr>
            <w:tcW w:w="4099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  <w:tc>
          <w:tcPr>
            <w:tcW w:w="411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49E7" w:rsidRDefault="006D49E7">
            <w:pPr>
              <w:snapToGrid w:val="0"/>
              <w:ind w:left="57" w:right="57"/>
              <w:rPr>
                <w:rFonts w:ascii="細明體" w:eastAsia="細明體" w:hAnsi="細明體"/>
              </w:rPr>
            </w:pPr>
          </w:p>
        </w:tc>
      </w:tr>
      <w:tr w:rsidR="006D49E7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623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lastRenderedPageBreak/>
              <w:t>附註說明：</w:t>
            </w:r>
          </w:p>
          <w:p w:rsidR="006D49E7" w:rsidRDefault="00294550">
            <w:pPr>
              <w:snapToGrid w:val="0"/>
              <w:ind w:left="57" w:right="57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（如不足請另附頁填寫）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49E7" w:rsidRDefault="00294550">
            <w:pPr>
              <w:snapToGrid w:val="0"/>
              <w:ind w:left="57" w:right="57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機構及負責人圖章</w:t>
            </w:r>
          </w:p>
        </w:tc>
      </w:tr>
    </w:tbl>
    <w:p w:rsidR="006D49E7" w:rsidRDefault="00294550">
      <w:pPr>
        <w:snapToGrid w:val="0"/>
        <w:spacing w:after="120"/>
        <w:ind w:right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13331</wp:posOffset>
                </wp:positionH>
                <wp:positionV relativeFrom="margin">
                  <wp:posOffset>9188448</wp:posOffset>
                </wp:positionV>
                <wp:extent cx="6120765" cy="184151"/>
                <wp:effectExtent l="38100" t="0" r="0" b="25399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84151"/>
                          <a:chOff x="0" y="0"/>
                          <a:chExt cx="6120765" cy="184151"/>
                        </a:xfrm>
                      </wpg:grpSpPr>
                      <wps:wsp>
                        <wps:cNvPr id="10" name="Line 10"/>
                        <wps:cNvCnPr/>
                        <wps:spPr>
                          <a:xfrm>
                            <a:off x="0" y="92081"/>
                            <a:ext cx="6120765" cy="631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22252" y="0"/>
                            <a:ext cx="648967" cy="184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2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6D49E7" w:rsidRDefault="00294550">
                              <w:pPr>
                                <w:jc w:val="center"/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</w:pP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17</w:t>
                              </w:r>
                              <w:r>
                                <w:rPr>
                                  <w:rFonts w:ascii="全真中黑體" w:eastAsia="全真中黑體" w:hAnsi="全真中黑體"/>
                                  <w:sz w:val="20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1.05pt;margin-top:723.5pt;width:481.95pt;height:14.5pt;z-index:251660288;mso-position-horizontal-relative:margin;mso-position-vertical-relative:margin" coordsize="61207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">
                <v:shape id="Line 10" o:spid="_x0000_s1032" type="#_x0000_t32" style="position:absolute;top:920;width:6120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" strokeweight=".08811mm">
                  <v:stroke startarrow="open" endarrow="open"/>
                </v:shape>
                <v:rect id="Rectangle 11" o:spid="_x0000_s1033" style="position:absolute;left:27222;width:649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" strokeweight=".08811mm">
                  <v:textbox inset="0,0,0,0">
                    <w:txbxContent>
                      <w:p w:rsidR="006D49E7" w:rsidRDefault="00294550">
                        <w:pPr>
                          <w:jc w:val="center"/>
                          <w:rPr>
                            <w:rFonts w:ascii="全真中黑體" w:eastAsia="全真中黑體" w:hAnsi="全真中黑體"/>
                            <w:sz w:val="20"/>
                          </w:rPr>
                        </w:pP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>17</w:t>
                        </w:r>
                        <w:r>
                          <w:rPr>
                            <w:rFonts w:ascii="全真中黑體" w:eastAsia="全真中黑體" w:hAnsi="全真中黑體"/>
                            <w:sz w:val="20"/>
                          </w:rPr>
                          <w:t>公分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6D49E7">
      <w:footerReference w:type="default" r:id="rId7"/>
      <w:pgSz w:w="11907" w:h="16840"/>
      <w:pgMar w:top="1361" w:right="1021" w:bottom="136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50" w:rsidRDefault="00294550">
      <w:r>
        <w:separator/>
      </w:r>
    </w:p>
  </w:endnote>
  <w:endnote w:type="continuationSeparator" w:id="0">
    <w:p w:rsidR="00294550" w:rsidRDefault="0029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Calibri"/>
    <w:charset w:val="00"/>
    <w:family w:val="modern"/>
    <w:pitch w:val="fixed"/>
  </w:font>
  <w:font w:name="華康中黑體">
    <w:altName w:val="Calibri"/>
    <w:charset w:val="00"/>
    <w:family w:val="modern"/>
    <w:pitch w:val="fixed"/>
  </w:font>
  <w:font w:name="全真中黑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7E" w:rsidRDefault="0029455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3575669</wp:posOffset>
              </wp:positionH>
              <wp:positionV relativeFrom="paragraph">
                <wp:posOffset>156179</wp:posOffset>
              </wp:positionV>
              <wp:extent cx="359999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9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F727E" w:rsidRDefault="00294550">
                          <w:pPr>
                            <w:pStyle w:val="a6"/>
                            <w:jc w:val="center"/>
                          </w:pPr>
                          <w:r>
                            <w:rPr>
                              <w:rStyle w:val="a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4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4" type="#_x0000_t202" style="position:absolute;left:0;text-align:left;margin-left:281.55pt;margin-top:12.3pt;width:28.3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" filled="f" stroked="f">
              <v:textbox style="mso-fit-shape-to-text:t" inset="0,0,0,0">
                <w:txbxContent>
                  <w:p w:rsidR="005F727E" w:rsidRDefault="00294550">
                    <w:pPr>
                      <w:pStyle w:val="a6"/>
                      <w:jc w:val="center"/>
                    </w:pPr>
                    <w:r>
                      <w:rPr>
                        <w:rStyle w:val="a5"/>
                        <w:sz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</w:rPr>
                      <w:fldChar w:fldCharType="separate"/>
                    </w:r>
                    <w:r>
                      <w:rPr>
                        <w:rStyle w:val="a5"/>
                        <w:sz w:val="24"/>
                      </w:rPr>
                      <w:t>2</w:t>
                    </w:r>
                    <w:r>
                      <w:rPr>
                        <w:rStyle w:val="a5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50" w:rsidRDefault="00294550">
      <w:r>
        <w:rPr>
          <w:color w:val="000000"/>
        </w:rPr>
        <w:separator/>
      </w:r>
    </w:p>
  </w:footnote>
  <w:footnote w:type="continuationSeparator" w:id="0">
    <w:p w:rsidR="00294550" w:rsidRDefault="0029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3A16"/>
    <w:multiLevelType w:val="multilevel"/>
    <w:tmpl w:val="5BE82F38"/>
    <w:lvl w:ilvl="0">
      <w:numFmt w:val="bullet"/>
      <w:lvlText w:val="□"/>
      <w:lvlJc w:val="left"/>
      <w:pPr>
        <w:ind w:left="312" w:hanging="255"/>
      </w:pPr>
      <w:rPr>
        <w:rFonts w:ascii="細明體" w:eastAsia="細明體" w:hAnsi="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098019D"/>
    <w:multiLevelType w:val="multilevel"/>
    <w:tmpl w:val="1E8AE882"/>
    <w:styleLink w:val="LFO23"/>
    <w:lvl w:ilvl="0">
      <w:start w:val="1"/>
      <w:numFmt w:val="none"/>
      <w:pStyle w:val="a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49E7"/>
    <w:rsid w:val="00294550"/>
    <w:rsid w:val="006D49E7"/>
    <w:rsid w:val="00D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1B28B-A2E6-4F6B-AE56-50F96E1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法條的頁首頁尾"/>
    <w:basedOn w:val="a0"/>
    <w:pPr>
      <w:numPr>
        <w:numId w:val="1"/>
      </w:numPr>
      <w:tabs>
        <w:tab w:val="right" w:pos="8505"/>
      </w:tabs>
      <w:spacing w:line="300" w:lineRule="atLeast"/>
      <w:jc w:val="both"/>
    </w:pPr>
    <w:rPr>
      <w:rFonts w:ascii="華康中明體" w:eastAsia="細明體" w:hAnsi="華康中明體"/>
      <w:spacing w:val="20"/>
      <w:kern w:val="0"/>
      <w:sz w:val="22"/>
      <w:szCs w:val="20"/>
    </w:rPr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  <w:spacing w:line="300" w:lineRule="atLeast"/>
      <w:jc w:val="both"/>
    </w:pPr>
    <w:rPr>
      <w:rFonts w:ascii="華康中明體" w:eastAsia="華康中明體" w:hAnsi="華康中明體"/>
      <w:spacing w:val="20"/>
      <w:kern w:val="0"/>
      <w:sz w:val="20"/>
      <w:szCs w:val="20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  <w:spacing w:line="300" w:lineRule="atLeast"/>
      <w:jc w:val="both"/>
    </w:pPr>
    <w:rPr>
      <w:rFonts w:ascii="華康中明體" w:eastAsia="華康中明體" w:hAnsi="華康中明體"/>
      <w:spacing w:val="20"/>
      <w:kern w:val="0"/>
      <w:sz w:val="20"/>
      <w:szCs w:val="20"/>
    </w:rPr>
  </w:style>
  <w:style w:type="numbering" w:customStyle="1" w:styleId="LFO23">
    <w:name w:val="LFO2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廢棄物處理機構同意設置文件變更申請表</dc:title>
  <dc:creator>finoa</dc:creator>
  <cp:lastModifiedBy>廖豈汶</cp:lastModifiedBy>
  <cp:revision>2</cp:revision>
  <dcterms:created xsi:type="dcterms:W3CDTF">2022-12-06T06:31:00Z</dcterms:created>
  <dcterms:modified xsi:type="dcterms:W3CDTF">2022-12-06T06:31:00Z</dcterms:modified>
</cp:coreProperties>
</file>