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657"/>
        <w:gridCol w:w="1022"/>
        <w:gridCol w:w="2461"/>
        <w:gridCol w:w="236"/>
        <w:gridCol w:w="704"/>
        <w:gridCol w:w="480"/>
        <w:gridCol w:w="8"/>
        <w:gridCol w:w="4051"/>
        <w:gridCol w:w="283"/>
      </w:tblGrid>
      <w:tr w:rsidR="00472C2B">
        <w:tblPrEx>
          <w:tblCellMar>
            <w:top w:w="0" w:type="dxa"/>
            <w:bottom w:w="0" w:type="dxa"/>
          </w:tblCellMar>
        </w:tblPrEx>
        <w:trPr>
          <w:cantSplit/>
          <w:trHeight w:val="821"/>
          <w:jc w:val="center"/>
        </w:trPr>
        <w:tc>
          <w:tcPr>
            <w:tcW w:w="10475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2C2B" w:rsidRDefault="008B6E13">
            <w:pPr>
              <w:spacing w:line="0" w:lineRule="atLeast"/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sz w:val="40"/>
                <w:szCs w:val="40"/>
              </w:rPr>
              <w:t>臺北市老人健保自付額補助取消申請表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C2B" w:rsidRDefault="00472C2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72C2B">
        <w:tblPrEx>
          <w:tblCellMar>
            <w:top w:w="0" w:type="dxa"/>
            <w:bottom w:w="0" w:type="dxa"/>
          </w:tblCellMar>
        </w:tblPrEx>
        <w:trPr>
          <w:cantSplit/>
          <w:trHeight w:val="859"/>
          <w:jc w:val="center"/>
        </w:trPr>
        <w:tc>
          <w:tcPr>
            <w:tcW w:w="856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2C2B" w:rsidRDefault="008B6E13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</w:t>
            </w:r>
          </w:p>
          <w:p w:rsidR="00472C2B" w:rsidRDefault="008B6E13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請</w:t>
            </w:r>
          </w:p>
          <w:p w:rsidR="00472C2B" w:rsidRDefault="008B6E13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  <w:p w:rsidR="00472C2B" w:rsidRDefault="008B6E13">
            <w:pPr>
              <w:spacing w:line="0" w:lineRule="atLeast"/>
              <w:ind w:left="113" w:right="113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eastAsianLayout w:id="-2090545920" w:vert="1" w:vertCompress="1"/>
              </w:rPr>
              <w:t>)</w:t>
            </w:r>
          </w:p>
          <w:p w:rsidR="00472C2B" w:rsidRDefault="008B6E13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  <w:p w:rsidR="00472C2B" w:rsidRDefault="008B6E13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者</w:t>
            </w:r>
          </w:p>
          <w:p w:rsidR="00472C2B" w:rsidRDefault="008B6E13">
            <w:pPr>
              <w:spacing w:line="0" w:lineRule="atLeast"/>
              <w:ind w:left="113" w:right="113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eastAsianLayout w:id="-2090545919" w:vert="1" w:vertCompress="1"/>
              </w:rPr>
              <w:t>(</w:t>
            </w:r>
          </w:p>
          <w:p w:rsidR="00472C2B" w:rsidRDefault="008B6E13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基</w:t>
            </w:r>
          </w:p>
          <w:p w:rsidR="00472C2B" w:rsidRDefault="008B6E13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</w:t>
            </w:r>
          </w:p>
          <w:p w:rsidR="00472C2B" w:rsidRDefault="008B6E13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</w:t>
            </w:r>
          </w:p>
          <w:p w:rsidR="00472C2B" w:rsidRDefault="008B6E13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料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2C2B" w:rsidRDefault="008B6E1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2C2B" w:rsidRDefault="00472C2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2C2B" w:rsidRDefault="008B6E13">
            <w:pPr>
              <w:spacing w:line="0" w:lineRule="atLeast"/>
              <w:ind w:left="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</w:t>
            </w:r>
          </w:p>
          <w:p w:rsidR="00472C2B" w:rsidRDefault="008B6E13">
            <w:pPr>
              <w:spacing w:line="0" w:lineRule="atLeast"/>
              <w:ind w:left="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月日</w:t>
            </w:r>
          </w:p>
        </w:tc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2C2B" w:rsidRDefault="008B6E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C2B" w:rsidRDefault="00472C2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2C2B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85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2C2B" w:rsidRDefault="00472C2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2C2B" w:rsidRDefault="008B6E1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身分證號碼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2C2B" w:rsidRDefault="00472C2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2C2B" w:rsidRDefault="008B6E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話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2C2B" w:rsidRDefault="008B6E13">
            <w:pPr>
              <w:spacing w:before="18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話：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____________________</w:t>
            </w:r>
          </w:p>
          <w:p w:rsidR="00472C2B" w:rsidRDefault="008B6E13">
            <w:pPr>
              <w:spacing w:before="18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機：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____________________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C2B" w:rsidRDefault="00472C2B">
            <w:pPr>
              <w:spacing w:before="180"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2C2B">
        <w:tblPrEx>
          <w:tblCellMar>
            <w:top w:w="0" w:type="dxa"/>
            <w:bottom w:w="0" w:type="dxa"/>
          </w:tblCellMar>
        </w:tblPrEx>
        <w:trPr>
          <w:cantSplit/>
          <w:trHeight w:val="1701"/>
          <w:jc w:val="center"/>
        </w:trPr>
        <w:tc>
          <w:tcPr>
            <w:tcW w:w="85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2C2B" w:rsidRDefault="00472C2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2C2B" w:rsidRDefault="008B6E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</w:t>
            </w:r>
          </w:p>
          <w:p w:rsidR="00472C2B" w:rsidRDefault="008B6E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籍</w:t>
            </w:r>
          </w:p>
          <w:p w:rsidR="00472C2B" w:rsidRDefault="008B6E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地</w:t>
            </w:r>
          </w:p>
        </w:tc>
        <w:tc>
          <w:tcPr>
            <w:tcW w:w="8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2C2B" w:rsidRDefault="008B6E13">
            <w:pPr>
              <w:spacing w:line="360" w:lineRule="auto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市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區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里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鄰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路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街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段</w:t>
            </w:r>
          </w:p>
          <w:p w:rsidR="00472C2B" w:rsidRDefault="008B6E13">
            <w:pPr>
              <w:spacing w:line="360" w:lineRule="auto"/>
              <w:jc w:val="both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巷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弄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號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樓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C2B" w:rsidRDefault="00472C2B">
            <w:pPr>
              <w:spacing w:line="360" w:lineRule="auto"/>
              <w:jc w:val="both"/>
            </w:pPr>
          </w:p>
        </w:tc>
      </w:tr>
      <w:tr w:rsidR="00472C2B">
        <w:tblPrEx>
          <w:tblCellMar>
            <w:top w:w="0" w:type="dxa"/>
            <w:bottom w:w="0" w:type="dxa"/>
          </w:tblCellMar>
        </w:tblPrEx>
        <w:trPr>
          <w:cantSplit/>
          <w:trHeight w:val="1701"/>
          <w:jc w:val="center"/>
        </w:trPr>
        <w:tc>
          <w:tcPr>
            <w:tcW w:w="85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2C2B" w:rsidRDefault="00472C2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2C2B" w:rsidRDefault="008B6E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住</w:t>
            </w:r>
          </w:p>
          <w:p w:rsidR="00472C2B" w:rsidRDefault="008B6E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居</w:t>
            </w:r>
          </w:p>
          <w:p w:rsidR="00472C2B" w:rsidRDefault="008B6E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所</w:t>
            </w:r>
          </w:p>
        </w:tc>
        <w:tc>
          <w:tcPr>
            <w:tcW w:w="8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2C2B" w:rsidRDefault="008B6E13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同戶籍地</w:t>
            </w:r>
          </w:p>
          <w:p w:rsidR="00472C2B" w:rsidRDefault="008B6E13">
            <w:pPr>
              <w:spacing w:line="360" w:lineRule="auto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市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區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里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鄰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路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街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段</w:t>
            </w:r>
          </w:p>
          <w:p w:rsidR="00472C2B" w:rsidRDefault="008B6E13">
            <w:pPr>
              <w:spacing w:line="360" w:lineRule="auto"/>
              <w:jc w:val="both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巷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弄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號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樓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C2B" w:rsidRDefault="00472C2B">
            <w:pPr>
              <w:spacing w:line="360" w:lineRule="auto"/>
              <w:jc w:val="both"/>
            </w:pPr>
          </w:p>
        </w:tc>
      </w:tr>
      <w:tr w:rsidR="00472C2B">
        <w:tblPrEx>
          <w:tblCellMar>
            <w:top w:w="0" w:type="dxa"/>
            <w:bottom w:w="0" w:type="dxa"/>
          </w:tblCellMar>
        </w:tblPrEx>
        <w:trPr>
          <w:cantSplit/>
          <w:trHeight w:val="1701"/>
          <w:jc w:val="center"/>
        </w:trPr>
        <w:tc>
          <w:tcPr>
            <w:tcW w:w="85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2C2B" w:rsidRDefault="00472C2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2C2B" w:rsidRDefault="008B6E13">
            <w:pPr>
              <w:spacing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公文送達處所</w:t>
            </w:r>
          </w:p>
        </w:tc>
        <w:tc>
          <w:tcPr>
            <w:tcW w:w="8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2C2B" w:rsidRDefault="008B6E13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同戶籍地</w:t>
            </w:r>
          </w:p>
          <w:p w:rsidR="00472C2B" w:rsidRDefault="008B6E13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同住居所</w:t>
            </w:r>
          </w:p>
          <w:p w:rsidR="00472C2B" w:rsidRDefault="008B6E13">
            <w:pPr>
              <w:spacing w:line="360" w:lineRule="auto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市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縣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區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市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鎮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鄉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路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街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段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巷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弄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號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樓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C2B" w:rsidRDefault="00472C2B">
            <w:pPr>
              <w:spacing w:line="360" w:lineRule="auto"/>
              <w:jc w:val="both"/>
            </w:pPr>
          </w:p>
        </w:tc>
      </w:tr>
      <w:tr w:rsidR="00472C2B">
        <w:tblPrEx>
          <w:tblCellMar>
            <w:top w:w="0" w:type="dxa"/>
            <w:bottom w:w="0" w:type="dxa"/>
          </w:tblCellMar>
        </w:tblPrEx>
        <w:trPr>
          <w:cantSplit/>
          <w:trHeight w:val="891"/>
          <w:jc w:val="center"/>
        </w:trPr>
        <w:tc>
          <w:tcPr>
            <w:tcW w:w="1513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2C2B" w:rsidRDefault="008B6E13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受託人</w:t>
            </w:r>
          </w:p>
          <w:p w:rsidR="00472C2B" w:rsidRDefault="008B6E13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基本資料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2C2B" w:rsidRDefault="008B6E1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2C2B" w:rsidRDefault="00472C2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2C2B" w:rsidRDefault="008B6E1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身分證號碼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2C2B" w:rsidRDefault="00472C2B">
            <w:pPr>
              <w:spacing w:before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C2B" w:rsidRDefault="00472C2B">
            <w:pPr>
              <w:spacing w:before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2C2B">
        <w:tblPrEx>
          <w:tblCellMar>
            <w:top w:w="0" w:type="dxa"/>
            <w:bottom w:w="0" w:type="dxa"/>
          </w:tblCellMar>
        </w:tblPrEx>
        <w:trPr>
          <w:cantSplit/>
          <w:trHeight w:val="1012"/>
          <w:jc w:val="center"/>
        </w:trPr>
        <w:tc>
          <w:tcPr>
            <w:tcW w:w="1513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2C2B" w:rsidRDefault="00472C2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2C2B" w:rsidRDefault="008B6E1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與申請人關係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2C2B" w:rsidRDefault="00472C2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2C2B" w:rsidRDefault="008B6E1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2C2B" w:rsidRDefault="008B6E13">
            <w:pPr>
              <w:spacing w:before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市話：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____________________</w:t>
            </w:r>
          </w:p>
          <w:p w:rsidR="00472C2B" w:rsidRDefault="008B6E13">
            <w:pPr>
              <w:spacing w:before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手機：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____________________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C2B" w:rsidRDefault="00472C2B">
            <w:pPr>
              <w:spacing w:before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2C2B">
        <w:tblPrEx>
          <w:tblCellMar>
            <w:top w:w="0" w:type="dxa"/>
            <w:bottom w:w="0" w:type="dxa"/>
          </w:tblCellMar>
        </w:tblPrEx>
        <w:trPr>
          <w:cantSplit/>
          <w:trHeight w:val="1138"/>
          <w:jc w:val="center"/>
        </w:trPr>
        <w:tc>
          <w:tcPr>
            <w:tcW w:w="10475" w:type="dxa"/>
            <w:gridSpan w:val="9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2C2B" w:rsidRDefault="008B6E13">
            <w:pPr>
              <w:tabs>
                <w:tab w:val="left" w:pos="6840"/>
              </w:tabs>
              <w:spacing w:line="0" w:lineRule="atLeast"/>
              <w:ind w:right="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本人已閱讀並了解本申請表各節，保證上述所填各項資料及所附文件均為真實，並知悉提供不實資料及違反相關法令之後果，若有可歸責於己之事由，應無條件繳回所補助金額並自負一切法律責任。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C2B" w:rsidRDefault="00472C2B">
            <w:pPr>
              <w:tabs>
                <w:tab w:val="left" w:pos="6840"/>
              </w:tabs>
              <w:spacing w:line="0" w:lineRule="atLeast"/>
              <w:ind w:right="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2C2B">
        <w:tblPrEx>
          <w:tblCellMar>
            <w:top w:w="0" w:type="dxa"/>
            <w:bottom w:w="0" w:type="dxa"/>
          </w:tblCellMar>
        </w:tblPrEx>
        <w:trPr>
          <w:cantSplit/>
          <w:trHeight w:val="1096"/>
          <w:jc w:val="center"/>
        </w:trPr>
        <w:tc>
          <w:tcPr>
            <w:tcW w:w="10475" w:type="dxa"/>
            <w:gridSpan w:val="9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C2B" w:rsidRDefault="008B6E13">
            <w:pPr>
              <w:spacing w:before="361" w:line="400" w:lineRule="exact"/>
              <w:ind w:right="-28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長者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簽名或蓋章：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_______________________</w:t>
            </w:r>
            <w:r>
              <w:rPr>
                <w:rFonts w:ascii="標楷體" w:eastAsia="標楷體" w:hAnsi="標楷體"/>
                <w:sz w:val="28"/>
                <w:szCs w:val="28"/>
              </w:rPr>
              <w:t>申請日期：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C2B" w:rsidRDefault="00472C2B">
            <w:pPr>
              <w:spacing w:before="361" w:line="400" w:lineRule="exact"/>
              <w:ind w:right="-28"/>
              <w:jc w:val="both"/>
            </w:pPr>
          </w:p>
        </w:tc>
      </w:tr>
      <w:tr w:rsidR="00472C2B">
        <w:tblPrEx>
          <w:tblCellMar>
            <w:top w:w="0" w:type="dxa"/>
            <w:bottom w:w="0" w:type="dxa"/>
          </w:tblCellMar>
        </w:tblPrEx>
        <w:trPr>
          <w:cantSplit/>
          <w:trHeight w:val="2267"/>
          <w:jc w:val="center"/>
        </w:trPr>
        <w:tc>
          <w:tcPr>
            <w:tcW w:w="10758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C2B" w:rsidRDefault="008B6E13">
            <w:pPr>
              <w:spacing w:line="440" w:lineRule="exact"/>
              <w:ind w:right="-28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代申請委託（授權）書</w:t>
            </w:r>
          </w:p>
          <w:p w:rsidR="00472C2B" w:rsidRDefault="008B6E13">
            <w:pPr>
              <w:spacing w:line="440" w:lineRule="exact"/>
              <w:ind w:right="-28"/>
            </w:pPr>
            <w:r>
              <w:rPr>
                <w:rFonts w:ascii="標楷體" w:eastAsia="標楷體" w:hAnsi="標楷體"/>
                <w:sz w:val="28"/>
                <w:szCs w:val="28"/>
              </w:rPr>
              <w:t>委託人（即申請人）：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【簽章】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茲已瞭解並將有關臺北市老人健保自付額補助相關事宜委託（授權）受委託人：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【簽章】</w:t>
            </w:r>
            <w:r>
              <w:rPr>
                <w:rFonts w:ascii="標楷體" w:eastAsia="標楷體" w:hAnsi="標楷體"/>
                <w:sz w:val="28"/>
                <w:szCs w:val="28"/>
              </w:rPr>
              <w:t>代為【送件申請】【填寫申請表及簽名蓋章】，如有糾紛，概由委託人與受委託人自行議處；如因虛報不實而查獲者，雙方並負相關法律責任</w:t>
            </w:r>
          </w:p>
        </w:tc>
      </w:tr>
    </w:tbl>
    <w:p w:rsidR="00472C2B" w:rsidRDefault="008B6E13">
      <w:pPr>
        <w:spacing w:before="180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2645414</wp:posOffset>
                </wp:positionH>
                <wp:positionV relativeFrom="paragraph">
                  <wp:posOffset>-7616</wp:posOffset>
                </wp:positionV>
                <wp:extent cx="1123953" cy="342900"/>
                <wp:effectExtent l="0" t="0" r="0" b="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3" cy="3429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472C2B" w:rsidRDefault="008B6E1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《接下頁》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208.3pt;margin-top:-.6pt;width:88.5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" filled="f" stroked="f">
                <v:textbox>
                  <w:txbxContent>
                    <w:p w:rsidR="00472C2B" w:rsidRDefault="008B6E13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《接下頁》</w:t>
                      </w:r>
                    </w:p>
                  </w:txbxContent>
                </v:textbox>
              </v:rect>
            </w:pict>
          </mc:Fallback>
        </mc:AlternateContent>
      </w:r>
    </w:p>
    <w:p w:rsidR="00472C2B" w:rsidRDefault="00472C2B">
      <w:pPr>
        <w:spacing w:before="180"/>
        <w:jc w:val="center"/>
        <w:rPr>
          <w:rFonts w:ascii="標楷體" w:eastAsia="標楷體" w:hAnsi="標楷體"/>
          <w:b/>
          <w:sz w:val="32"/>
          <w:szCs w:val="32"/>
        </w:rPr>
      </w:pPr>
    </w:p>
    <w:p w:rsidR="00472C2B" w:rsidRDefault="008B6E13">
      <w:pPr>
        <w:spacing w:before="180"/>
        <w:jc w:val="center"/>
      </w:pPr>
      <w:r>
        <w:rPr>
          <w:rFonts w:ascii="標楷體" w:eastAsia="標楷體" w:hAnsi="標楷體"/>
          <w:b/>
          <w:sz w:val="32"/>
          <w:szCs w:val="32"/>
        </w:rPr>
        <w:t>個人資料蒐集</w:t>
      </w:r>
      <w:r>
        <w:rPr>
          <w:rFonts w:ascii="標楷體" w:eastAsia="標楷體" w:hAnsi="標楷體"/>
          <w:b/>
          <w:sz w:val="32"/>
          <w:szCs w:val="32"/>
        </w:rPr>
        <w:t>/</w:t>
      </w:r>
      <w:r>
        <w:rPr>
          <w:rFonts w:ascii="標楷體" w:eastAsia="標楷體" w:hAnsi="標楷體"/>
          <w:b/>
          <w:sz w:val="32"/>
          <w:szCs w:val="32"/>
        </w:rPr>
        <w:t>處理</w:t>
      </w:r>
      <w:r>
        <w:rPr>
          <w:rFonts w:ascii="標楷體" w:eastAsia="標楷體" w:hAnsi="標楷體"/>
          <w:b/>
          <w:sz w:val="32"/>
          <w:szCs w:val="32"/>
        </w:rPr>
        <w:t>/</w:t>
      </w:r>
      <w:r>
        <w:rPr>
          <w:rFonts w:ascii="標楷體" w:eastAsia="標楷體" w:hAnsi="標楷體"/>
          <w:b/>
          <w:sz w:val="32"/>
          <w:szCs w:val="32"/>
        </w:rPr>
        <w:t>利用同意書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必填</w:t>
      </w:r>
      <w:r>
        <w:rPr>
          <w:rFonts w:ascii="標楷體" w:eastAsia="標楷體" w:hAnsi="標楷體"/>
          <w:b/>
          <w:sz w:val="28"/>
          <w:szCs w:val="28"/>
        </w:rPr>
        <w:t>)</w:t>
      </w:r>
    </w:p>
    <w:tbl>
      <w:tblPr>
        <w:tblW w:w="1084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4"/>
      </w:tblGrid>
      <w:tr w:rsidR="00472C2B">
        <w:tblPrEx>
          <w:tblCellMar>
            <w:top w:w="0" w:type="dxa"/>
            <w:bottom w:w="0" w:type="dxa"/>
          </w:tblCellMar>
        </w:tblPrEx>
        <w:trPr>
          <w:trHeight w:val="7775"/>
          <w:jc w:val="center"/>
        </w:trPr>
        <w:tc>
          <w:tcPr>
            <w:tcW w:w="10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C2B" w:rsidRDefault="008B6E13">
            <w:pPr>
              <w:ind w:left="463" w:firstLine="31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依據「個人資料保護法」規定，取得您提供的個人資料，需告知下列事項，懇請您耐心閱讀：</w:t>
            </w:r>
          </w:p>
          <w:p w:rsidR="00472C2B" w:rsidRDefault="008B6E13">
            <w:pPr>
              <w:spacing w:line="0" w:lineRule="atLeast"/>
              <w:ind w:left="2228" w:hanging="175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、取得之目的﹕為了審核臺北市老人全民健康保險保費自付額補助資格之用。</w:t>
            </w:r>
          </w:p>
          <w:p w:rsidR="00472C2B" w:rsidRDefault="008B6E13">
            <w:pPr>
              <w:spacing w:line="0" w:lineRule="atLeast"/>
              <w:ind w:left="2172" w:hanging="169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、取得之內容﹕姓名、身分證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護照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編號、聯絡方式等，詳如本申請表。</w:t>
            </w:r>
          </w:p>
          <w:p w:rsidR="00472C2B" w:rsidRDefault="008B6E13">
            <w:pPr>
              <w:spacing w:line="0" w:lineRule="atLeast"/>
              <w:ind w:left="242" w:firstLine="25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、運用個人資料之期間、地區、對象及方式﹕</w:t>
            </w:r>
          </w:p>
          <w:p w:rsidR="00472C2B" w:rsidRDefault="008B6E13">
            <w:pPr>
              <w:spacing w:line="0" w:lineRule="atLeast"/>
              <w:ind w:left="260" w:hanging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(1)</w:t>
            </w:r>
            <w:r>
              <w:rPr>
                <w:rFonts w:ascii="標楷體" w:eastAsia="標楷體" w:hAnsi="標楷體"/>
                <w:sz w:val="28"/>
                <w:szCs w:val="28"/>
              </w:rPr>
              <w:t>期間﹕永久保存，以便持續提供社福資訊、關懷與服務。</w:t>
            </w:r>
          </w:p>
          <w:p w:rsidR="00472C2B" w:rsidRDefault="008B6E13">
            <w:pPr>
              <w:spacing w:line="0" w:lineRule="atLeast"/>
              <w:ind w:left="260" w:hanging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(2)</w:t>
            </w:r>
            <w:r>
              <w:rPr>
                <w:rFonts w:ascii="標楷體" w:eastAsia="標楷體" w:hAnsi="標楷體"/>
                <w:sz w:val="28"/>
                <w:szCs w:val="28"/>
              </w:rPr>
              <w:t>地區﹕中華民國所在各地區。</w:t>
            </w:r>
          </w:p>
          <w:p w:rsidR="00472C2B" w:rsidRDefault="008B6E13">
            <w:pPr>
              <w:spacing w:line="0" w:lineRule="atLeast"/>
              <w:ind w:left="260" w:hanging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(3)</w:t>
            </w:r>
            <w:r>
              <w:rPr>
                <w:rFonts w:ascii="標楷體" w:eastAsia="標楷體" w:hAnsi="標楷體"/>
                <w:sz w:val="28"/>
                <w:szCs w:val="28"/>
              </w:rPr>
              <w:t>對象﹕中華民國各政府機關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構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或經政府委託之各團體、機構。</w:t>
            </w:r>
          </w:p>
          <w:p w:rsidR="00472C2B" w:rsidRDefault="008B6E13">
            <w:pPr>
              <w:spacing w:line="0" w:lineRule="atLeast"/>
              <w:ind w:left="254" w:firstLine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(4)</w:t>
            </w:r>
            <w:r>
              <w:rPr>
                <w:rFonts w:ascii="標楷體" w:eastAsia="標楷體" w:hAnsi="標楷體"/>
                <w:sz w:val="28"/>
                <w:szCs w:val="28"/>
              </w:rPr>
              <w:t>方式﹕以電腦或非電腦利用之方式。</w:t>
            </w:r>
          </w:p>
          <w:p w:rsidR="00472C2B" w:rsidRDefault="008B6E13">
            <w:pPr>
              <w:spacing w:line="0" w:lineRule="atLeast"/>
              <w:ind w:left="506" w:hanging="266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4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就您提供之個人資料，您本人得親自或書面行使下列權利：</w:t>
            </w:r>
          </w:p>
          <w:p w:rsidR="00472C2B" w:rsidRDefault="008B6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364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  (1)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查詢、請求閱覽或請求提供複印本。</w:t>
            </w:r>
          </w:p>
          <w:p w:rsidR="00472C2B" w:rsidRDefault="008B6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364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  (2)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請求補充或更正，惟依法請您提出釋明。</w:t>
            </w:r>
          </w:p>
          <w:p w:rsidR="00472C2B" w:rsidRDefault="008B6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921" w:hanging="1526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         (3)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請求停止蒐集、處理或運用，並可請求刪除。但另有法律規定者，得不依您</w:t>
            </w:r>
          </w:p>
          <w:p w:rsidR="00472C2B" w:rsidRDefault="008B6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921" w:firstLine="434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的請求辦理。</w:t>
            </w:r>
          </w:p>
          <w:p w:rsidR="00472C2B" w:rsidRDefault="008B6E13">
            <w:pPr>
              <w:spacing w:line="0" w:lineRule="atLeast"/>
              <w:ind w:left="923" w:hanging="6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、您可自由選擇是否提供個人資料，若您拒絕提供所需之個人資料或提供不完全時，本局即無法審核您所申請之補助或各項事宜，尚祈見諒。</w:t>
            </w:r>
          </w:p>
          <w:p w:rsidR="00472C2B" w:rsidRDefault="008B6E13">
            <w:pPr>
              <w:spacing w:line="0" w:lineRule="atLeast"/>
              <w:ind w:left="7100" w:hanging="68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6</w:t>
            </w:r>
            <w:r>
              <w:rPr>
                <w:rFonts w:ascii="標楷體" w:eastAsia="標楷體" w:hAnsi="標楷體"/>
                <w:sz w:val="28"/>
                <w:szCs w:val="28"/>
              </w:rPr>
              <w:t>、本告知內容如有修訂，請至臺北市政府社會局網站查閱，恕不另行通知。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</w:p>
          <w:p w:rsidR="00472C2B" w:rsidRDefault="008B6E13">
            <w:pPr>
              <w:spacing w:line="0" w:lineRule="atLeast"/>
              <w:ind w:left="548" w:hanging="3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經社會局向本人告知上開事項，本人已清楚瞭解社會局蒐集、處理或運用本人個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</w:p>
          <w:p w:rsidR="00472C2B" w:rsidRDefault="008B6E13">
            <w:pPr>
              <w:spacing w:line="0" w:lineRule="atLeast"/>
              <w:ind w:left="548" w:hanging="308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人資料之目的及用途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。</w:t>
            </w:r>
          </w:p>
          <w:p w:rsidR="00472C2B" w:rsidRDefault="00472C2B">
            <w:pPr>
              <w:spacing w:line="0" w:lineRule="atLeast"/>
              <w:ind w:left="4"/>
              <w:rPr>
                <w:rFonts w:ascii="標楷體" w:eastAsia="標楷體" w:hAnsi="標楷體"/>
                <w:sz w:val="28"/>
                <w:szCs w:val="28"/>
              </w:rPr>
            </w:pPr>
          </w:p>
          <w:p w:rsidR="00472C2B" w:rsidRDefault="008B6E13">
            <w:pPr>
              <w:spacing w:line="0" w:lineRule="atLeast"/>
              <w:ind w:left="4"/>
            </w:pP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長者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簽名或蓋章：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_______________________</w:t>
            </w:r>
            <w:r>
              <w:rPr>
                <w:rFonts w:ascii="標楷體" w:eastAsia="標楷體" w:hAnsi="標楷體"/>
                <w:sz w:val="28"/>
                <w:szCs w:val="28"/>
              </w:rPr>
              <w:t>填表日期：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</w:tbl>
    <w:p w:rsidR="00472C2B" w:rsidRDefault="008B6E13">
      <w:pPr>
        <w:numPr>
          <w:ilvl w:val="0"/>
          <w:numId w:val="1"/>
        </w:numPr>
        <w:tabs>
          <w:tab w:val="left" w:pos="-360"/>
          <w:tab w:val="left" w:pos="480"/>
        </w:tabs>
        <w:spacing w:before="180" w:line="0" w:lineRule="atLeast"/>
        <w:ind w:left="840" w:hanging="7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填表需知：</w:t>
      </w:r>
    </w:p>
    <w:p w:rsidR="00472C2B" w:rsidRDefault="008B6E13">
      <w:pPr>
        <w:numPr>
          <w:ilvl w:val="0"/>
          <w:numId w:val="2"/>
        </w:numPr>
        <w:tabs>
          <w:tab w:val="left" w:pos="-546"/>
        </w:tabs>
        <w:spacing w:after="72" w:line="0" w:lineRule="atLeast"/>
        <w:ind w:left="372" w:right="-775" w:hanging="252"/>
      </w:pPr>
      <w:r>
        <w:rPr>
          <w:rFonts w:ascii="標楷體" w:eastAsia="標楷體" w:hAnsi="標楷體"/>
          <w:sz w:val="28"/>
          <w:szCs w:val="28"/>
        </w:rPr>
        <w:t>申請人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長者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需符合下列各項規定：</w:t>
      </w:r>
    </w:p>
    <w:p w:rsidR="00472C2B" w:rsidRDefault="008B6E13">
      <w:pPr>
        <w:numPr>
          <w:ilvl w:val="1"/>
          <w:numId w:val="2"/>
        </w:numPr>
        <w:spacing w:after="72" w:line="0" w:lineRule="atLeast"/>
        <w:ind w:left="688" w:right="-775" w:hanging="568"/>
      </w:pPr>
      <w:r>
        <w:rPr>
          <w:rFonts w:ascii="標楷體" w:eastAsia="標楷體" w:hAnsi="標楷體"/>
          <w:sz w:val="28"/>
          <w:szCs w:val="28"/>
        </w:rPr>
        <w:t>年滿</w:t>
      </w:r>
      <w:r>
        <w:rPr>
          <w:rFonts w:ascii="標楷體" w:eastAsia="標楷體" w:hAnsi="標楷體"/>
          <w:sz w:val="28"/>
          <w:szCs w:val="28"/>
        </w:rPr>
        <w:t>65</w:t>
      </w:r>
      <w:r>
        <w:rPr>
          <w:rFonts w:ascii="標楷體" w:eastAsia="標楷體" w:hAnsi="標楷體"/>
          <w:sz w:val="28"/>
          <w:szCs w:val="28"/>
        </w:rPr>
        <w:t>歲之老人或年滿</w:t>
      </w:r>
      <w:r>
        <w:rPr>
          <w:rFonts w:ascii="標楷體" w:eastAsia="標楷體" w:hAnsi="標楷體"/>
          <w:sz w:val="28"/>
          <w:szCs w:val="28"/>
        </w:rPr>
        <w:t>55</w:t>
      </w:r>
      <w:r>
        <w:rPr>
          <w:rFonts w:ascii="標楷體" w:eastAsia="標楷體" w:hAnsi="標楷體"/>
          <w:sz w:val="28"/>
          <w:szCs w:val="28"/>
        </w:rPr>
        <w:t>歲之原住民，且設籍並實際居住本市滿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年者。</w:t>
      </w:r>
    </w:p>
    <w:p w:rsidR="00472C2B" w:rsidRDefault="008B6E13">
      <w:pPr>
        <w:numPr>
          <w:ilvl w:val="1"/>
          <w:numId w:val="2"/>
        </w:numPr>
        <w:spacing w:after="72" w:line="0" w:lineRule="atLeast"/>
        <w:ind w:left="688" w:right="-775" w:hanging="568"/>
      </w:pPr>
      <w:r>
        <w:rPr>
          <w:rFonts w:ascii="標楷體" w:eastAsia="標楷體" w:hAnsi="標楷體"/>
          <w:sz w:val="28"/>
          <w:szCs w:val="28"/>
        </w:rPr>
        <w:t>最近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年居住國內時間累計滿</w:t>
      </w:r>
      <w:r>
        <w:rPr>
          <w:rFonts w:ascii="標楷體" w:eastAsia="標楷體" w:hAnsi="標楷體"/>
          <w:sz w:val="28"/>
          <w:szCs w:val="28"/>
        </w:rPr>
        <w:t>183</w:t>
      </w:r>
      <w:r>
        <w:rPr>
          <w:rFonts w:ascii="標楷體" w:eastAsia="標楷體" w:hAnsi="標楷體"/>
          <w:sz w:val="28"/>
          <w:szCs w:val="28"/>
        </w:rPr>
        <w:t>天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出境日視為居住國內，入境日視為未居住國</w:t>
      </w:r>
    </w:p>
    <w:p w:rsidR="00472C2B" w:rsidRDefault="008B6E13">
      <w:pPr>
        <w:spacing w:after="72" w:line="0" w:lineRule="atLeast"/>
        <w:ind w:left="688" w:right="-775"/>
      </w:pPr>
      <w:r>
        <w:rPr>
          <w:rFonts w:ascii="標楷體" w:eastAsia="標楷體" w:hAnsi="標楷體"/>
          <w:sz w:val="28"/>
          <w:szCs w:val="28"/>
        </w:rPr>
        <w:t>內，於次日起算。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472C2B" w:rsidRDefault="008B6E13">
      <w:pPr>
        <w:numPr>
          <w:ilvl w:val="1"/>
          <w:numId w:val="2"/>
        </w:numPr>
        <w:spacing w:after="72" w:line="0" w:lineRule="atLeast"/>
        <w:ind w:left="688" w:right="-775" w:hanging="568"/>
      </w:pPr>
      <w:r>
        <w:rPr>
          <w:rFonts w:ascii="標楷體" w:eastAsia="標楷體" w:hAnsi="標楷體"/>
          <w:sz w:val="28"/>
          <w:szCs w:val="28"/>
        </w:rPr>
        <w:t>經稅捐稽徵機關核定之最近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年綜合所得總額合計未達申報標準或綜合所得稅稅</w:t>
      </w:r>
    </w:p>
    <w:p w:rsidR="00472C2B" w:rsidRDefault="008B6E13">
      <w:pPr>
        <w:spacing w:after="72" w:line="0" w:lineRule="atLeast"/>
        <w:ind w:left="688" w:right="-775"/>
      </w:pPr>
      <w:r>
        <w:rPr>
          <w:rFonts w:ascii="標楷體" w:eastAsia="標楷體" w:hAnsi="標楷體"/>
          <w:sz w:val="28"/>
          <w:szCs w:val="28"/>
        </w:rPr>
        <w:t>率未達</w:t>
      </w:r>
      <w:r>
        <w:rPr>
          <w:rFonts w:ascii="標楷體" w:eastAsia="標楷體" w:hAnsi="標楷體"/>
          <w:sz w:val="28"/>
          <w:szCs w:val="28"/>
        </w:rPr>
        <w:t>20%</w:t>
      </w:r>
      <w:r>
        <w:rPr>
          <w:rFonts w:ascii="標楷體" w:eastAsia="標楷體" w:hAnsi="標楷體"/>
          <w:sz w:val="28"/>
          <w:szCs w:val="28"/>
        </w:rPr>
        <w:t>者。申報老人為受扶養人之納稅義務人有上開情事者，亦同。</w:t>
      </w:r>
    </w:p>
    <w:p w:rsidR="00472C2B" w:rsidRDefault="008B6E13">
      <w:pPr>
        <w:numPr>
          <w:ilvl w:val="1"/>
          <w:numId w:val="2"/>
        </w:numPr>
        <w:spacing w:after="72" w:line="0" w:lineRule="atLeast"/>
        <w:ind w:left="688" w:right="-775" w:hanging="568"/>
      </w:pPr>
      <w:r>
        <w:rPr>
          <w:rFonts w:ascii="標楷體" w:eastAsia="標楷體" w:hAnsi="標楷體"/>
          <w:sz w:val="28"/>
          <w:szCs w:val="28"/>
        </w:rPr>
        <w:t>未獲其他政府機關健保費自付額之全額補助者。</w:t>
      </w:r>
    </w:p>
    <w:p w:rsidR="00472C2B" w:rsidRDefault="008B6E13">
      <w:pPr>
        <w:numPr>
          <w:ilvl w:val="0"/>
          <w:numId w:val="2"/>
        </w:numPr>
        <w:tabs>
          <w:tab w:val="left" w:pos="-546"/>
        </w:tabs>
        <w:spacing w:after="72" w:line="0" w:lineRule="atLeast"/>
        <w:ind w:left="372" w:right="-775" w:hanging="252"/>
      </w:pPr>
      <w:r>
        <w:rPr>
          <w:rFonts w:ascii="標楷體" w:eastAsia="標楷體" w:hAnsi="標楷體"/>
          <w:sz w:val="28"/>
          <w:szCs w:val="28"/>
        </w:rPr>
        <w:t>諮詢電話：</w:t>
      </w:r>
      <w:r>
        <w:rPr>
          <w:rFonts w:ascii="標楷體" w:eastAsia="標楷體" w:hAnsi="標楷體"/>
          <w:kern w:val="0"/>
          <w:sz w:val="28"/>
          <w:szCs w:val="28"/>
        </w:rPr>
        <w:t>臺北市民當家熱線</w:t>
      </w:r>
      <w:r>
        <w:rPr>
          <w:rFonts w:ascii="標楷體" w:eastAsia="標楷體" w:hAnsi="標楷體"/>
          <w:kern w:val="0"/>
          <w:sz w:val="28"/>
          <w:szCs w:val="28"/>
        </w:rPr>
        <w:t>1999(</w:t>
      </w:r>
      <w:r>
        <w:rPr>
          <w:rFonts w:ascii="標楷體" w:eastAsia="標楷體" w:hAnsi="標楷體"/>
          <w:kern w:val="0"/>
          <w:sz w:val="28"/>
          <w:szCs w:val="28"/>
        </w:rPr>
        <w:t>外縣市請撥</w:t>
      </w:r>
      <w:r>
        <w:rPr>
          <w:rFonts w:ascii="標楷體" w:eastAsia="標楷體" w:hAnsi="標楷體"/>
          <w:kern w:val="0"/>
          <w:sz w:val="28"/>
          <w:szCs w:val="28"/>
        </w:rPr>
        <w:t>02-27208889)</w:t>
      </w:r>
      <w:r>
        <w:rPr>
          <w:rFonts w:ascii="標楷體" w:eastAsia="標楷體" w:hAnsi="標楷體"/>
          <w:kern w:val="0"/>
          <w:sz w:val="28"/>
          <w:szCs w:val="28"/>
        </w:rPr>
        <w:t>轉</w:t>
      </w:r>
      <w:r>
        <w:rPr>
          <w:rFonts w:ascii="標楷體" w:eastAsia="標楷體" w:hAnsi="標楷體"/>
          <w:kern w:val="0"/>
          <w:sz w:val="28"/>
          <w:szCs w:val="28"/>
        </w:rPr>
        <w:t>6967</w:t>
      </w:r>
    </w:p>
    <w:p w:rsidR="00472C2B" w:rsidRDefault="008B6E13">
      <w:pPr>
        <w:numPr>
          <w:ilvl w:val="0"/>
          <w:numId w:val="2"/>
        </w:numPr>
        <w:tabs>
          <w:tab w:val="left" w:pos="-350"/>
        </w:tabs>
        <w:spacing w:after="72" w:line="0" w:lineRule="atLeast"/>
        <w:ind w:left="372" w:right="-1190" w:hanging="252"/>
      </w:pPr>
      <w:r>
        <w:rPr>
          <w:rFonts w:ascii="標楷體" w:eastAsia="標楷體" w:hAnsi="標楷體"/>
          <w:sz w:val="28"/>
          <w:szCs w:val="28"/>
        </w:rPr>
        <w:t>承辦單位：</w:t>
      </w:r>
      <w:r>
        <w:rPr>
          <w:rFonts w:ascii="標楷體" w:eastAsia="標楷體" w:hAnsi="標楷體"/>
          <w:kern w:val="0"/>
          <w:sz w:val="28"/>
          <w:szCs w:val="28"/>
        </w:rPr>
        <w:t>臺北市政府社會局老人福利科</w:t>
      </w:r>
    </w:p>
    <w:p w:rsidR="00472C2B" w:rsidRDefault="008B6E13">
      <w:pPr>
        <w:numPr>
          <w:ilvl w:val="0"/>
          <w:numId w:val="2"/>
        </w:numPr>
        <w:tabs>
          <w:tab w:val="left" w:pos="-350"/>
        </w:tabs>
        <w:spacing w:after="72" w:line="0" w:lineRule="atLeast"/>
        <w:ind w:left="372" w:right="-1190" w:hanging="252"/>
      </w:pPr>
      <w:r>
        <w:rPr>
          <w:rFonts w:ascii="標楷體" w:eastAsia="標楷體" w:hAnsi="標楷體"/>
          <w:sz w:val="28"/>
          <w:szCs w:val="28"/>
        </w:rPr>
        <w:t>地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址：</w:t>
      </w:r>
      <w:r>
        <w:rPr>
          <w:rFonts w:ascii="標楷體" w:eastAsia="標楷體" w:hAnsi="標楷體"/>
          <w:sz w:val="28"/>
          <w:szCs w:val="28"/>
        </w:rPr>
        <w:t xml:space="preserve">11008 </w:t>
      </w:r>
      <w:r>
        <w:rPr>
          <w:rFonts w:ascii="標楷體" w:eastAsia="標楷體" w:hAnsi="標楷體"/>
          <w:kern w:val="0"/>
          <w:sz w:val="28"/>
          <w:szCs w:val="28"/>
        </w:rPr>
        <w:t>臺北市信義區市府路</w:t>
      </w:r>
      <w:r>
        <w:rPr>
          <w:rFonts w:ascii="標楷體" w:eastAsia="標楷體" w:hAnsi="標楷體"/>
          <w:kern w:val="0"/>
          <w:sz w:val="28"/>
          <w:szCs w:val="28"/>
        </w:rPr>
        <w:t>1</w:t>
      </w:r>
      <w:r>
        <w:rPr>
          <w:rFonts w:ascii="標楷體" w:eastAsia="標楷體" w:hAnsi="標楷體"/>
          <w:kern w:val="0"/>
          <w:sz w:val="28"/>
          <w:szCs w:val="28"/>
        </w:rPr>
        <w:t>號</w:t>
      </w:r>
      <w:r>
        <w:rPr>
          <w:rFonts w:ascii="標楷體" w:eastAsia="標楷體" w:hAnsi="標楷體"/>
          <w:kern w:val="0"/>
          <w:sz w:val="28"/>
          <w:szCs w:val="28"/>
        </w:rPr>
        <w:t>2</w:t>
      </w:r>
      <w:r>
        <w:rPr>
          <w:rFonts w:ascii="標楷體" w:eastAsia="標楷體" w:hAnsi="標楷體"/>
          <w:kern w:val="0"/>
          <w:sz w:val="28"/>
          <w:szCs w:val="28"/>
        </w:rPr>
        <w:t>樓北區</w:t>
      </w:r>
    </w:p>
    <w:sectPr w:rsidR="00472C2B">
      <w:pgSz w:w="11906" w:h="16838"/>
      <w:pgMar w:top="567" w:right="851" w:bottom="567" w:left="85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E13" w:rsidRDefault="008B6E13">
      <w:pPr>
        <w:spacing w:line="240" w:lineRule="auto"/>
      </w:pPr>
      <w:r>
        <w:separator/>
      </w:r>
    </w:p>
  </w:endnote>
  <w:endnote w:type="continuationSeparator" w:id="0">
    <w:p w:rsidR="008B6E13" w:rsidRDefault="008B6E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E13" w:rsidRDefault="008B6E1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8B6E13" w:rsidRDefault="008B6E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6C35"/>
    <w:multiLevelType w:val="multilevel"/>
    <w:tmpl w:val="19229D26"/>
    <w:lvl w:ilvl="0">
      <w:numFmt w:val="bullet"/>
      <w:lvlText w:val="※"/>
      <w:lvlJc w:val="left"/>
      <w:pPr>
        <w:ind w:left="240" w:hanging="240"/>
      </w:pPr>
      <w:rPr>
        <w:rFonts w:ascii="新細明體" w:eastAsia="新細明體" w:hAnsi="新細明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BEF2A60"/>
    <w:multiLevelType w:val="multilevel"/>
    <w:tmpl w:val="C7104D4C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1"/>
      <w:numFmt w:val="decimal"/>
      <w:lvlText w:val="(%2)"/>
      <w:lvlJc w:val="left"/>
      <w:pPr>
        <w:ind w:left="1134" w:hanging="129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ind w:left="1965" w:hanging="480"/>
      </w:pPr>
    </w:lvl>
    <w:lvl w:ilvl="3">
      <w:start w:val="1"/>
      <w:numFmt w:val="decimal"/>
      <w:lvlText w:val="%4."/>
      <w:lvlJc w:val="left"/>
      <w:pPr>
        <w:ind w:left="2445" w:hanging="480"/>
      </w:pPr>
    </w:lvl>
    <w:lvl w:ilvl="4">
      <w:start w:val="1"/>
      <w:numFmt w:val="ideographTraditional"/>
      <w:lvlText w:val="%5、"/>
      <w:lvlJc w:val="left"/>
      <w:pPr>
        <w:ind w:left="2925" w:hanging="480"/>
      </w:pPr>
    </w:lvl>
    <w:lvl w:ilvl="5">
      <w:start w:val="1"/>
      <w:numFmt w:val="lowerRoman"/>
      <w:lvlText w:val="%6."/>
      <w:lvlJc w:val="right"/>
      <w:pPr>
        <w:ind w:left="3405" w:hanging="480"/>
      </w:pPr>
    </w:lvl>
    <w:lvl w:ilvl="6">
      <w:start w:val="1"/>
      <w:numFmt w:val="decimal"/>
      <w:lvlText w:val="%7."/>
      <w:lvlJc w:val="left"/>
      <w:pPr>
        <w:ind w:left="3885" w:hanging="480"/>
      </w:pPr>
    </w:lvl>
    <w:lvl w:ilvl="7">
      <w:start w:val="1"/>
      <w:numFmt w:val="ideographTraditional"/>
      <w:lvlText w:val="%8、"/>
      <w:lvlJc w:val="left"/>
      <w:pPr>
        <w:ind w:left="4365" w:hanging="480"/>
      </w:pPr>
    </w:lvl>
    <w:lvl w:ilvl="8">
      <w:start w:val="1"/>
      <w:numFmt w:val="lowerRoman"/>
      <w:lvlText w:val="%9."/>
      <w:lvlJc w:val="right"/>
      <w:pPr>
        <w:ind w:left="484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72C2B"/>
    <w:rsid w:val="00472C2B"/>
    <w:rsid w:val="008B6E13"/>
    <w:rsid w:val="00D0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F39F92-E39C-4B91-9AB8-41808E9C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360" w:lineRule="exact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rPr>
      <w:kern w:val="3"/>
      <w:sz w:val="24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b/>
      <w:bCs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吳姝慧</dc:creator>
  <cp:lastModifiedBy>俞鈞瀚</cp:lastModifiedBy>
  <cp:revision>2</cp:revision>
  <cp:lastPrinted>2019-12-11T03:20:00Z</cp:lastPrinted>
  <dcterms:created xsi:type="dcterms:W3CDTF">2020-03-12T11:13:00Z</dcterms:created>
  <dcterms:modified xsi:type="dcterms:W3CDTF">2020-03-12T11:13:00Z</dcterms:modified>
</cp:coreProperties>
</file>